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72" w:rsidRPr="008E0CF6" w:rsidRDefault="00627972" w:rsidP="008E0CF6">
      <w:pPr>
        <w:rPr>
          <w:b/>
          <w:sz w:val="24"/>
          <w:szCs w:val="24"/>
        </w:rPr>
      </w:pPr>
      <w:r w:rsidRPr="008E0CF6">
        <w:rPr>
          <w:b/>
          <w:sz w:val="24"/>
          <w:szCs w:val="24"/>
        </w:rPr>
        <w:t>Placeboeffekte, oder die Macht von Ritualen</w:t>
      </w:r>
    </w:p>
    <w:p w:rsidR="00627972" w:rsidRPr="008E0CF6" w:rsidRDefault="00627972" w:rsidP="00454272">
      <w:pPr>
        <w:rPr>
          <w:i/>
          <w:iCs/>
          <w:sz w:val="24"/>
          <w:szCs w:val="24"/>
        </w:rPr>
      </w:pPr>
      <w:r w:rsidRPr="008E0CF6">
        <w:rPr>
          <w:i/>
          <w:iCs/>
          <w:sz w:val="24"/>
          <w:szCs w:val="24"/>
        </w:rPr>
        <w:t xml:space="preserve">Von PD Dr. med. Karin Meißner, </w:t>
      </w:r>
      <w:r>
        <w:rPr>
          <w:i/>
          <w:iCs/>
          <w:sz w:val="24"/>
          <w:szCs w:val="24"/>
        </w:rPr>
        <w:t>Burkhard-Heim-Preisträgerin 2014</w:t>
      </w:r>
    </w:p>
    <w:p w:rsidR="00627972" w:rsidRPr="008E0CF6" w:rsidRDefault="00627972" w:rsidP="008E0CF6">
      <w:pPr>
        <w:spacing w:line="360" w:lineRule="auto"/>
        <w:rPr>
          <w:sz w:val="24"/>
          <w:szCs w:val="24"/>
        </w:rPr>
      </w:pPr>
      <w:r w:rsidRPr="008E0CF6">
        <w:rPr>
          <w:sz w:val="24"/>
          <w:szCs w:val="24"/>
        </w:rPr>
        <w:t>Placeboeffekte sind so alt wie die Menschheitsgeschichte. Bereits 20.000 Jahre vor Christus sollen „behornte und behaarte Erscheinungen“ psychologische Effekte auf Kranke ausgeübt haben. Auch erscheinen uns viele der früheren Arzneien heute als Placebotherapien, teilweise aufgrund ihrer kuriosen Inhaltsstoffe, z. B. Eidechsenblut, Krokodilsexkremente und Eselshufe, teilweise wegen der ganz offensichtlich magischen Komponente der Behandlung: Noch im Mittelalter zählte z. B. das vermeintliche Horn des Einhorns zu den angesehensten und teuersten Medikamenten. Dennoch genossen die Heiler aller Kulturen stets hohes Ansehen. Dies ist wohl nicht zuletzt auf entsprechende Placeboeffekte zurückzuführen. Dabei sind Placeboeffekte keineswegs nur Einbildung, sondern gehen mit messbaren Änderungen einher. Aber wie kann eine Tablette ohne Wirkstoff Schmerzen lindern – oder allgemeiner, über welche Mechanismen wirken denn eigentlich Placebos?</w:t>
      </w:r>
    </w:p>
    <w:p w:rsidR="00627972" w:rsidRPr="008E0CF6" w:rsidRDefault="00627972" w:rsidP="008E0CF6">
      <w:pPr>
        <w:spacing w:line="360" w:lineRule="auto"/>
        <w:rPr>
          <w:i/>
          <w:sz w:val="24"/>
          <w:szCs w:val="24"/>
        </w:rPr>
      </w:pPr>
      <w:r w:rsidRPr="008E0CF6">
        <w:rPr>
          <w:i/>
          <w:sz w:val="24"/>
          <w:szCs w:val="24"/>
        </w:rPr>
        <w:t>Placeboeffekte als Kontexteffekte</w:t>
      </w:r>
    </w:p>
    <w:p w:rsidR="00627972" w:rsidRPr="008E0CF6" w:rsidRDefault="00627972" w:rsidP="00B37022">
      <w:pPr>
        <w:spacing w:line="360" w:lineRule="auto"/>
        <w:rPr>
          <w:sz w:val="24"/>
          <w:szCs w:val="24"/>
        </w:rPr>
      </w:pPr>
      <w:r w:rsidRPr="008E0CF6">
        <w:rPr>
          <w:sz w:val="24"/>
          <w:szCs w:val="24"/>
        </w:rPr>
        <w:t xml:space="preserve">Um Placeboeffekte besser zu verstehen, ist es hilfreich, sich vor Augen zu führen, dass Interventionen unweigerlich in einen psychosozialen Kontext eingebettet sind, der sich je nach Behandlungssituation stark unterscheiden kann. So macht es einen Unterschied, ob Behandlungen zu Hause, ambulant oder im Krankenhaus durchgeführt werden. Auch die Charakteristika von Behandlungen können unterschiedlich sein. So kommen Medikamente in den unterschiedlichsten Ausführungen zum Einsatz, ebenso wie Injektionen, Operationen, manuelle Therapien, etc. Die Behandlungssituation wird aber vor allem auch durch Charakteristika </w:t>
      </w:r>
      <w:r>
        <w:rPr>
          <w:sz w:val="24"/>
          <w:szCs w:val="24"/>
        </w:rPr>
        <w:t>des</w:t>
      </w:r>
      <w:r w:rsidRPr="008E0CF6">
        <w:rPr>
          <w:sz w:val="24"/>
          <w:szCs w:val="24"/>
        </w:rPr>
        <w:t xml:space="preserve"> Behandler</w:t>
      </w:r>
      <w:r>
        <w:rPr>
          <w:sz w:val="24"/>
          <w:szCs w:val="24"/>
        </w:rPr>
        <w:t>s</w:t>
      </w:r>
      <w:r w:rsidRPr="008E0CF6">
        <w:rPr>
          <w:sz w:val="24"/>
          <w:szCs w:val="24"/>
        </w:rPr>
        <w:t xml:space="preserve"> und </w:t>
      </w:r>
      <w:r>
        <w:rPr>
          <w:sz w:val="24"/>
          <w:szCs w:val="24"/>
        </w:rPr>
        <w:t xml:space="preserve">des </w:t>
      </w:r>
      <w:r w:rsidRPr="008E0CF6">
        <w:rPr>
          <w:sz w:val="24"/>
          <w:szCs w:val="24"/>
        </w:rPr>
        <w:t>Patient</w:t>
      </w:r>
      <w:r>
        <w:rPr>
          <w:sz w:val="24"/>
          <w:szCs w:val="24"/>
        </w:rPr>
        <w:t>en</w:t>
      </w:r>
      <w:r w:rsidRPr="008E0CF6">
        <w:rPr>
          <w:sz w:val="24"/>
          <w:szCs w:val="24"/>
        </w:rPr>
        <w:t xml:space="preserve"> geprägt. So bringt z. B. jeder Patient sehr individuelle Erwartungen und Gefühle in die Behandlung mit ein. Ebenso gibt es starke Unterschiede zwischen den Behandlern, z. B. hinsichtlich ihrer Einstellung zur Wirksamkeit einer Intervention oder auch ihrer Empathiefähigkeit. Auch die Interaktion zwischen Behandler und Patient läuft unterschiedlich ab und die Worte des Arztes können den Patienten z. B. beruhigen und Hoffnung spenden, oder aber verunsichern und beängstigen. All diese „Kontextfaktoren“ bestimmen darüber, ob aus einer Behandlung ohne Wirkstoff eine wirkungsvolle (Placebo-)Intervention werden kann. </w:t>
      </w:r>
    </w:p>
    <w:p w:rsidR="00627972" w:rsidRPr="008E0CF6" w:rsidRDefault="00627972" w:rsidP="008E0CF6">
      <w:pPr>
        <w:spacing w:line="360" w:lineRule="auto"/>
        <w:rPr>
          <w:i/>
          <w:sz w:val="24"/>
          <w:szCs w:val="24"/>
        </w:rPr>
      </w:pPr>
      <w:r w:rsidRPr="008E0CF6">
        <w:rPr>
          <w:i/>
          <w:sz w:val="24"/>
          <w:szCs w:val="24"/>
        </w:rPr>
        <w:t xml:space="preserve">Psychologische Mechanismen </w:t>
      </w:r>
    </w:p>
    <w:p w:rsidR="00627972" w:rsidRPr="008E0CF6" w:rsidRDefault="00627972" w:rsidP="00B37022">
      <w:pPr>
        <w:spacing w:line="360" w:lineRule="auto"/>
        <w:rPr>
          <w:sz w:val="24"/>
          <w:szCs w:val="24"/>
        </w:rPr>
      </w:pPr>
      <w:r w:rsidRPr="008E0CF6">
        <w:rPr>
          <w:sz w:val="24"/>
          <w:szCs w:val="24"/>
        </w:rPr>
        <w:t xml:space="preserve">Nach heutigem Wissen werden Placeboeffekte vor allem über drei psychologische Mechanismen vermittelt: Erwartungen, eine vertrauensvolle Behandler-Patienten-Interaktion und Lernvorgänge. Individuelle Erwartungen an eine Therapie können z. B. durch Informationen des Behandlers zur Therapie geweckt werden, aber auch durch Vorinformationen aus dem Internet, von Bekannten oder durch den Beipackzettel. Auch macht es einen Unterschied, ob eine Placebotablette, eine Placeboinjektionen oder eine Scheinoperationen verabreicht wird: Je invasiver und teurer eine Placebobehandlung ist, desto größer ist ihre Wirkung. Ein weiterer Faktor, über den Placeboeffekte ausgelöst werden können, ist das Maß an Vertrauen in der Behandlungssituation. So ist der Placeboeffekt auf die Beschwerden von Patienten mit Reizdarmsyndrom einer klinischen Studie zufolge deutlich größer, wenn die Placebobehandlung von einem empathischen Behandler durchgeführt wird im Vergleich zu einem Behandler, der nur das Notwendigste mit dem Patienten spricht. Auch konnte in einem Experiment der Placeboeffekt auf Schmerzen durch Vorab-Gabe von Oxytocin – einem Hormon, das Vertrauen stärkt – beträchtlich gesteigert werden. Erlernte Placeboeffekte wurden erstmals an Ratten demonstriert: Sie erhielten wiederholt ein Immunsuppressivum gespritzt, zusammen mit einem ungewohnten geschmacklichen Reiz. Nach einer Lernphase konnte eine Unterdrückung des Immunsystems später auch alleine durch die Gabe eines Placebopräparats, gepaart mit dem geschmacklichen Reiz, ausgelöst werden: Der Placeboeffekt wurde „antrainiert“. Erste klinische Studien am Menschen zeigen vielversprechende Ergebnisse zu erlernten Placeboeffekten bei Schuppenflechte und Heuschnupfen. </w:t>
      </w:r>
    </w:p>
    <w:p w:rsidR="00627972" w:rsidRPr="008E0CF6" w:rsidRDefault="00627972" w:rsidP="008E0CF6">
      <w:pPr>
        <w:spacing w:line="360" w:lineRule="auto"/>
        <w:rPr>
          <w:i/>
          <w:sz w:val="24"/>
          <w:szCs w:val="24"/>
        </w:rPr>
      </w:pPr>
      <w:r w:rsidRPr="008E0CF6">
        <w:rPr>
          <w:i/>
          <w:sz w:val="24"/>
          <w:szCs w:val="24"/>
        </w:rPr>
        <w:t>Neurobiologische Mechanismen</w:t>
      </w:r>
    </w:p>
    <w:p w:rsidR="00627972" w:rsidRPr="008E0CF6" w:rsidRDefault="00627972" w:rsidP="00B533F2">
      <w:pPr>
        <w:spacing w:line="360" w:lineRule="auto"/>
        <w:rPr>
          <w:b/>
          <w:bCs/>
          <w:sz w:val="24"/>
          <w:szCs w:val="24"/>
        </w:rPr>
      </w:pPr>
      <w:r w:rsidRPr="008E0CF6">
        <w:rPr>
          <w:sz w:val="24"/>
          <w:szCs w:val="24"/>
        </w:rPr>
        <w:t>Placeboeffekte sind keineswegs nur eingebildete Besserungen, sondern gehen mit messbaren biologischen Änderungen einher. Schon in den 80er Jahren des letzten Jahrhunderts konnten Wissenschaftler erste Hinweise dafür finden, dass die Besserung von Schmerzen unter Placebotherapie durch die Ausschüttung körpereigener Schmerzhemmstoffe im Gehirn ausgelöst wird. Mit der Einführung moderner bildgebender Verfahren des Gehirns konnte dies weiter bestätigt werden. Zudem zeigen Studien mit bildgebenden Verfahren, dass eine verbesserte Beweglichkeit von Patienten mit Morbus Parkinson nach einer Placebotherapie mit der Ausschüttung des Botenstoffs „Dopamin“ im Gehirn einhergeht – genau dem Botenstoff also, der im Gehirn von Patienten mit dieser Erkrankung fehlt. Entsprechend de</w:t>
      </w:r>
      <w:r>
        <w:rPr>
          <w:sz w:val="24"/>
          <w:szCs w:val="24"/>
        </w:rPr>
        <w:t>n</w:t>
      </w:r>
      <w:r w:rsidRPr="008E0CF6">
        <w:rPr>
          <w:sz w:val="24"/>
          <w:szCs w:val="24"/>
        </w:rPr>
        <w:t xml:space="preserve"> Symptome</w:t>
      </w:r>
      <w:r>
        <w:rPr>
          <w:sz w:val="24"/>
          <w:szCs w:val="24"/>
        </w:rPr>
        <w:t>n</w:t>
      </w:r>
      <w:r w:rsidRPr="008E0CF6">
        <w:rPr>
          <w:sz w:val="24"/>
          <w:szCs w:val="24"/>
        </w:rPr>
        <w:t xml:space="preserve"> und der Behandlung lösen Placebointerventionen somit unterschiedliche biologische Reaktionen aus. Auch vegetative Funktionen können durch eine Placebobehandlung gezielt beeinflusst werden: So verstärkte eine Placebobehandlung zur Steigerung der Magenaktivität tatsächlich die Magenbewegungen, hatte aber keinen Einfluss auf den Blutdruck; war das Ziel der Placebobehandlung hingegen eine Blutdrucksenkung, nahm der Blutdruck ab, während die Magenaktivität unverändert blieb. Placeboeffekte können also so spezifisch wirken wie Medikamente. </w:t>
      </w:r>
    </w:p>
    <w:p w:rsidR="00627972" w:rsidRPr="008E0CF6" w:rsidRDefault="00627972" w:rsidP="008E0CF6">
      <w:pPr>
        <w:spacing w:line="360" w:lineRule="auto"/>
        <w:rPr>
          <w:bCs/>
          <w:i/>
          <w:sz w:val="24"/>
          <w:szCs w:val="24"/>
        </w:rPr>
      </w:pPr>
      <w:r w:rsidRPr="008E0CF6">
        <w:rPr>
          <w:bCs/>
          <w:i/>
          <w:sz w:val="24"/>
          <w:szCs w:val="24"/>
        </w:rPr>
        <w:t>Bedeutung für die Praxis</w:t>
      </w:r>
    </w:p>
    <w:p w:rsidR="00627972" w:rsidRPr="008E0CF6" w:rsidRDefault="00627972" w:rsidP="008E0CF6">
      <w:pPr>
        <w:spacing w:line="360" w:lineRule="auto"/>
        <w:rPr>
          <w:sz w:val="24"/>
          <w:szCs w:val="24"/>
        </w:rPr>
      </w:pPr>
      <w:r w:rsidRPr="008E0CF6">
        <w:rPr>
          <w:sz w:val="24"/>
          <w:szCs w:val="24"/>
        </w:rPr>
        <w:t>Die Nutzung von Placeboeffekten in der Praxis geschieht nur selten durch den Einsatz von reinen Placebos, also z. B. Zuckerpillen oder Kochsalzinjektionen, da dieser in der Regel mit einer Täuschung des Patienten verbunden ist: Er wird im Unklaren darüber gelassen, dass das Medikament gar keinen pharmakologischen Wirkstoff enthält. Überraschenderweise zeigen neuere Untersuchungen, dass Placebobehandlungen auch dann wirken, wenn der Patient aufgeklärt wird, ein Medikament ohne Wirkstoff zu erhalten. Die Größe der Placeboeffekte wird hierbei kaum gemindert. Die häufigsten Placebobehandlungen in der Praxis stellen jedoch die so</w:t>
      </w:r>
      <w:r>
        <w:rPr>
          <w:sz w:val="24"/>
          <w:szCs w:val="24"/>
        </w:rPr>
        <w:t xml:space="preserve"> </w:t>
      </w:r>
      <w:r w:rsidRPr="008E0CF6">
        <w:rPr>
          <w:sz w:val="24"/>
          <w:szCs w:val="24"/>
        </w:rPr>
        <w:t xml:space="preserve">genannten „unreinen Placebobehandlungen“ dar: Das sind Behandlungen mit pharmakologischer oder physikalischer Wirkung, die wissenschaftlich betrachtet keinen Effekt auf die vorliegende Erkrankung haben, der über eine Placebowirkung hinausginge. Bei diesen Verabreichungen kann der Patient wahrheitsgemäß über die Inhaltsstoffe aufgeklärt werden. Dennoch teilt ihm der Behandler in der Regel nicht mit, dass er im besten Fall mit einem Placeboeffekt als Wirkung rechnet.  </w:t>
      </w:r>
    </w:p>
    <w:p w:rsidR="00627972" w:rsidRPr="008E0CF6" w:rsidRDefault="00627972" w:rsidP="008E0CF6">
      <w:pPr>
        <w:spacing w:line="360" w:lineRule="auto"/>
        <w:rPr>
          <w:sz w:val="24"/>
          <w:szCs w:val="24"/>
        </w:rPr>
      </w:pPr>
      <w:r w:rsidRPr="008E0CF6">
        <w:rPr>
          <w:sz w:val="24"/>
          <w:szCs w:val="24"/>
        </w:rPr>
        <w:t xml:space="preserve">Über den Einsatz von reinen und unreinen Placebos hinaus wird die Relevanz von Placeboeffekten durch Studienergebnisse deutlich, die zeigen, dass sich die Wirkung fast jeder Therapie aus einem spezifischen Anteil einerseits und einem Placeboeffekt andererseits zusammensetzt. Das bedeutet aber auch, dass der positive Effekt von therapeutischen Behandlungen noch einmal gesteigert werden kann, wenn der Placeboeffekt voll ausgeschöpft wird, z. B. durch empathisches Verhalten und den bedachten Einsatz von Worten. Im Gegenzug dazu kann die Wirkung von Medikamenten, z. B. von starken Schmerzmitteln, sogar zunichte gemacht werden, wenn im Rahmen einer Behandlungssituation negative Erwartungen erzeugt werden. </w:t>
      </w:r>
    </w:p>
    <w:p w:rsidR="00627972" w:rsidRDefault="00627972" w:rsidP="008E0CF6">
      <w:pPr>
        <w:spacing w:line="360" w:lineRule="auto"/>
        <w:rPr>
          <w:sz w:val="24"/>
          <w:szCs w:val="24"/>
        </w:rPr>
      </w:pPr>
      <w:r w:rsidRPr="008E0CF6">
        <w:rPr>
          <w:sz w:val="24"/>
          <w:szCs w:val="24"/>
        </w:rPr>
        <w:t xml:space="preserve">Somit sind Placeboeffekte Teil fast aller Interventionen und können therapeutisch genutzt werden. Die Maximierung von Placeboeffekten durch Empathie und positive Worte funktioniert jedoch nur dann, wenn das vorliegende Symptom auf eine Placebobehandlung anspricht. Das ist nach heutigem Wissen für alle bewusst wahrnehmbare Prozesse, wie Schmerzen, Angst und Juckreiz, sowie für vegetative Funktionen, wie Herzschlag, Blutdruck und Magen-Darm-Aktivität, der Fall. Darüber hinaus bietet die Placeboforschung die Möglichkeit, die Stimulierung der Selbsthilfekräfte unseres Körpers </w:t>
      </w:r>
      <w:bookmarkStart w:id="0" w:name="_GoBack"/>
      <w:bookmarkEnd w:id="0"/>
      <w:r w:rsidRPr="008E0CF6">
        <w:rPr>
          <w:sz w:val="24"/>
          <w:szCs w:val="24"/>
        </w:rPr>
        <w:t xml:space="preserve">systematisch zu untersuchen. </w:t>
      </w:r>
    </w:p>
    <w:p w:rsidR="00627972" w:rsidRDefault="00627972" w:rsidP="00D144E0">
      <w:pPr>
        <w:spacing w:line="360" w:lineRule="auto"/>
      </w:pPr>
      <w:r w:rsidRPr="00D144E0">
        <w:rPr>
          <w:sz w:val="24"/>
          <w:szCs w:val="24"/>
        </w:rPr>
        <w:t>Auch das geistige Heilen kann Selbstheilungsprozesse begünstigen. Hierfür sind aus Sicht der Placeboforschung spezifische Faktoren des psychosozialen Kontextes verantwortlich, die besonders geeignet sind, Placeboeffekte auszulösen. So fördern viele Rituale des Geistigen Heilens eine Atmosphäre des Vertrauens zwischen Patient und Behandler. Die Rituale sind komplex, und es ist davon auszugehen, dass sie nicht zuletzt aufgrund der intensiven Zuwendung durch den Heiler eine große Erwartung auf Besserung erzeugen können. Diese positiven Erwartungen wiederum tragen nach heutigem Wissen beträchtlich dazu bei, dass sich Symptome bessern und das Wohlbefinden</w:t>
      </w:r>
      <w:r>
        <w:t xml:space="preserve"> steigt. </w:t>
      </w:r>
    </w:p>
    <w:p w:rsidR="00627972" w:rsidRPr="00D47AA2" w:rsidRDefault="00627972" w:rsidP="0031133D">
      <w:pPr>
        <w:spacing w:line="360" w:lineRule="auto"/>
        <w:jc w:val="both"/>
        <w:rPr>
          <w:b/>
          <w:bCs/>
          <w:sz w:val="24"/>
          <w:szCs w:val="24"/>
        </w:rPr>
      </w:pPr>
      <w:r w:rsidRPr="00D47AA2">
        <w:rPr>
          <w:b/>
          <w:bCs/>
          <w:sz w:val="24"/>
          <w:szCs w:val="24"/>
        </w:rPr>
        <w:t>Kontakt:</w:t>
      </w:r>
    </w:p>
    <w:p w:rsidR="00627972" w:rsidRPr="00D47AA2" w:rsidRDefault="00627972" w:rsidP="00D47AA2">
      <w:pPr>
        <w:spacing w:before="100" w:beforeAutospacing="1" w:after="100" w:afterAutospacing="1" w:line="240" w:lineRule="auto"/>
        <w:rPr>
          <w:rFonts w:ascii="Times New Roman" w:eastAsia="SimSun" w:hAnsi="Times New Roman"/>
          <w:iCs/>
          <w:sz w:val="24"/>
          <w:szCs w:val="24"/>
          <w:lang w:eastAsia="zh-CN"/>
        </w:rPr>
      </w:pPr>
      <w:r w:rsidRPr="00D47AA2">
        <w:rPr>
          <w:iCs/>
          <w:noProof/>
          <w:sz w:val="24"/>
          <w:szCs w:val="24"/>
          <w:lang w:eastAsia="zh-CN"/>
        </w:rPr>
        <w:t>Priv.-Doz. Dr. med. Karin Meißner</w:t>
      </w:r>
    </w:p>
    <w:p w:rsidR="00627972" w:rsidRPr="00D47AA2" w:rsidRDefault="00627972" w:rsidP="00D47AA2">
      <w:pPr>
        <w:spacing w:before="100" w:beforeAutospacing="1" w:after="100" w:afterAutospacing="1" w:line="240" w:lineRule="auto"/>
        <w:rPr>
          <w:rFonts w:ascii="Times New Roman" w:eastAsia="SimSun" w:hAnsi="Times New Roman"/>
          <w:iCs/>
          <w:sz w:val="24"/>
          <w:szCs w:val="24"/>
          <w:lang w:eastAsia="zh-CN"/>
        </w:rPr>
      </w:pPr>
      <w:r>
        <w:t>„</w:t>
      </w:r>
      <w:r w:rsidRPr="00D47AA2">
        <w:rPr>
          <w:iCs/>
          <w:noProof/>
          <w:sz w:val="24"/>
          <w:szCs w:val="24"/>
          <w:lang w:val="en-US" w:eastAsia="zh-CN"/>
        </w:rPr>
        <w:t>Placebo Research - Meissner Lab” an der Ludwig-Maximilians-Universität München</w:t>
      </w:r>
    </w:p>
    <w:p w:rsidR="00627972" w:rsidRPr="008E0CF6" w:rsidRDefault="00627972" w:rsidP="00EA7133">
      <w:pPr>
        <w:spacing w:before="100" w:beforeAutospacing="1" w:after="100" w:afterAutospacing="1" w:line="240" w:lineRule="auto"/>
        <w:rPr>
          <w:sz w:val="24"/>
          <w:szCs w:val="24"/>
        </w:rPr>
      </w:pPr>
      <w:r w:rsidRPr="00D47AA2">
        <w:rPr>
          <w:iCs/>
          <w:noProof/>
          <w:sz w:val="24"/>
          <w:szCs w:val="24"/>
          <w:lang w:val="en-US" w:eastAsia="zh-CN"/>
        </w:rPr>
        <w:t>E-Mail: karin.meissner@med.lmu.de</w:t>
      </w:r>
    </w:p>
    <w:sectPr w:rsidR="00627972" w:rsidRPr="008E0CF6" w:rsidSect="00BF4802">
      <w:pgSz w:w="11907" w:h="16839" w:code="9"/>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8EB"/>
    <w:multiLevelType w:val="hybridMultilevel"/>
    <w:tmpl w:val="FFB672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A6D2B1B"/>
    <w:multiLevelType w:val="hybridMultilevel"/>
    <w:tmpl w:val="9B4E7496"/>
    <w:lvl w:ilvl="0" w:tplc="6D084F8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34D2E5D"/>
    <w:multiLevelType w:val="hybridMultilevel"/>
    <w:tmpl w:val="AE16EEB6"/>
    <w:lvl w:ilvl="0" w:tplc="FBC2E34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A0A1E38"/>
    <w:multiLevelType w:val="hybridMultilevel"/>
    <w:tmpl w:val="66B48842"/>
    <w:lvl w:ilvl="0" w:tplc="1FC06B9A">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D8B360B"/>
    <w:multiLevelType w:val="hybridMultilevel"/>
    <w:tmpl w:val="5DD403D2"/>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746801C6"/>
    <w:multiLevelType w:val="hybridMultilevel"/>
    <w:tmpl w:val="0EDC4EB2"/>
    <w:lvl w:ilvl="0" w:tplc="D940FA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910"/>
    <w:rsid w:val="00000221"/>
    <w:rsid w:val="000014E5"/>
    <w:rsid w:val="00003808"/>
    <w:rsid w:val="000042A4"/>
    <w:rsid w:val="000047EA"/>
    <w:rsid w:val="00004AF8"/>
    <w:rsid w:val="00004BA0"/>
    <w:rsid w:val="0000533C"/>
    <w:rsid w:val="000062FD"/>
    <w:rsid w:val="00006ED6"/>
    <w:rsid w:val="00007FFD"/>
    <w:rsid w:val="00010C1A"/>
    <w:rsid w:val="00011FAC"/>
    <w:rsid w:val="00012149"/>
    <w:rsid w:val="00012726"/>
    <w:rsid w:val="00012C72"/>
    <w:rsid w:val="00013D11"/>
    <w:rsid w:val="00013E8C"/>
    <w:rsid w:val="000154CC"/>
    <w:rsid w:val="000174ED"/>
    <w:rsid w:val="00017B52"/>
    <w:rsid w:val="0002004D"/>
    <w:rsid w:val="000212CD"/>
    <w:rsid w:val="000219BB"/>
    <w:rsid w:val="000219FC"/>
    <w:rsid w:val="000221A8"/>
    <w:rsid w:val="000225BE"/>
    <w:rsid w:val="00022A66"/>
    <w:rsid w:val="00023A27"/>
    <w:rsid w:val="00023CF4"/>
    <w:rsid w:val="00023D06"/>
    <w:rsid w:val="00023F07"/>
    <w:rsid w:val="00024B56"/>
    <w:rsid w:val="00024F74"/>
    <w:rsid w:val="00024F9F"/>
    <w:rsid w:val="00025F72"/>
    <w:rsid w:val="0002636E"/>
    <w:rsid w:val="00027351"/>
    <w:rsid w:val="0002781A"/>
    <w:rsid w:val="00027899"/>
    <w:rsid w:val="000301BE"/>
    <w:rsid w:val="00030ECE"/>
    <w:rsid w:val="000317F9"/>
    <w:rsid w:val="00031FF0"/>
    <w:rsid w:val="00032187"/>
    <w:rsid w:val="00033B1E"/>
    <w:rsid w:val="0003426A"/>
    <w:rsid w:val="0003468D"/>
    <w:rsid w:val="0003487A"/>
    <w:rsid w:val="0003631F"/>
    <w:rsid w:val="000367F8"/>
    <w:rsid w:val="00036CA7"/>
    <w:rsid w:val="00036D96"/>
    <w:rsid w:val="00037B61"/>
    <w:rsid w:val="00037DFB"/>
    <w:rsid w:val="00040A6F"/>
    <w:rsid w:val="00040E5D"/>
    <w:rsid w:val="00041C43"/>
    <w:rsid w:val="00042093"/>
    <w:rsid w:val="00042406"/>
    <w:rsid w:val="00042FEE"/>
    <w:rsid w:val="0004348F"/>
    <w:rsid w:val="00044D5B"/>
    <w:rsid w:val="00046064"/>
    <w:rsid w:val="00047261"/>
    <w:rsid w:val="00047BCC"/>
    <w:rsid w:val="00047E0D"/>
    <w:rsid w:val="000507C9"/>
    <w:rsid w:val="000510A0"/>
    <w:rsid w:val="00051A49"/>
    <w:rsid w:val="00051DA9"/>
    <w:rsid w:val="00051EBD"/>
    <w:rsid w:val="0005320D"/>
    <w:rsid w:val="000532ED"/>
    <w:rsid w:val="000533EB"/>
    <w:rsid w:val="000546FA"/>
    <w:rsid w:val="00055989"/>
    <w:rsid w:val="00055D72"/>
    <w:rsid w:val="00056241"/>
    <w:rsid w:val="000565A2"/>
    <w:rsid w:val="00056C64"/>
    <w:rsid w:val="00057098"/>
    <w:rsid w:val="00057295"/>
    <w:rsid w:val="000576D5"/>
    <w:rsid w:val="00057D30"/>
    <w:rsid w:val="00060533"/>
    <w:rsid w:val="00061261"/>
    <w:rsid w:val="00061609"/>
    <w:rsid w:val="00061F83"/>
    <w:rsid w:val="00062151"/>
    <w:rsid w:val="000624DA"/>
    <w:rsid w:val="000626FA"/>
    <w:rsid w:val="00062E53"/>
    <w:rsid w:val="0006383A"/>
    <w:rsid w:val="00064E43"/>
    <w:rsid w:val="00064EAA"/>
    <w:rsid w:val="00064FC5"/>
    <w:rsid w:val="000650EF"/>
    <w:rsid w:val="00065539"/>
    <w:rsid w:val="00065F95"/>
    <w:rsid w:val="0006696A"/>
    <w:rsid w:val="000705F7"/>
    <w:rsid w:val="00070D60"/>
    <w:rsid w:val="000710E6"/>
    <w:rsid w:val="00071E9E"/>
    <w:rsid w:val="0007207A"/>
    <w:rsid w:val="00073709"/>
    <w:rsid w:val="0007377A"/>
    <w:rsid w:val="00073E11"/>
    <w:rsid w:val="00073F63"/>
    <w:rsid w:val="00074AB0"/>
    <w:rsid w:val="000752A4"/>
    <w:rsid w:val="00075BD7"/>
    <w:rsid w:val="000761CF"/>
    <w:rsid w:val="0007688C"/>
    <w:rsid w:val="00076A55"/>
    <w:rsid w:val="000779BF"/>
    <w:rsid w:val="00077B13"/>
    <w:rsid w:val="0008054C"/>
    <w:rsid w:val="000815C1"/>
    <w:rsid w:val="0008193F"/>
    <w:rsid w:val="00081CE2"/>
    <w:rsid w:val="00081CF3"/>
    <w:rsid w:val="00082470"/>
    <w:rsid w:val="00083D80"/>
    <w:rsid w:val="00084144"/>
    <w:rsid w:val="000848B1"/>
    <w:rsid w:val="00084B02"/>
    <w:rsid w:val="000853CE"/>
    <w:rsid w:val="0008598B"/>
    <w:rsid w:val="000859C4"/>
    <w:rsid w:val="00085AAB"/>
    <w:rsid w:val="00085E7A"/>
    <w:rsid w:val="00085FB7"/>
    <w:rsid w:val="0008629C"/>
    <w:rsid w:val="000907F7"/>
    <w:rsid w:val="00091DFB"/>
    <w:rsid w:val="000926B9"/>
    <w:rsid w:val="00095E2C"/>
    <w:rsid w:val="00097297"/>
    <w:rsid w:val="000A032D"/>
    <w:rsid w:val="000A088A"/>
    <w:rsid w:val="000A0F5D"/>
    <w:rsid w:val="000A1364"/>
    <w:rsid w:val="000A1A2F"/>
    <w:rsid w:val="000A2119"/>
    <w:rsid w:val="000A2A96"/>
    <w:rsid w:val="000A3168"/>
    <w:rsid w:val="000A41A1"/>
    <w:rsid w:val="000A4792"/>
    <w:rsid w:val="000A515E"/>
    <w:rsid w:val="000A525E"/>
    <w:rsid w:val="000A5BF2"/>
    <w:rsid w:val="000A6B7B"/>
    <w:rsid w:val="000A6DB4"/>
    <w:rsid w:val="000A7111"/>
    <w:rsid w:val="000B099B"/>
    <w:rsid w:val="000B0DE0"/>
    <w:rsid w:val="000B1B01"/>
    <w:rsid w:val="000B1BE0"/>
    <w:rsid w:val="000B231E"/>
    <w:rsid w:val="000B329D"/>
    <w:rsid w:val="000B3B19"/>
    <w:rsid w:val="000B4419"/>
    <w:rsid w:val="000B5C93"/>
    <w:rsid w:val="000B63C4"/>
    <w:rsid w:val="000B64E1"/>
    <w:rsid w:val="000B7169"/>
    <w:rsid w:val="000B789C"/>
    <w:rsid w:val="000C03C3"/>
    <w:rsid w:val="000C06C3"/>
    <w:rsid w:val="000C0B9D"/>
    <w:rsid w:val="000C11AD"/>
    <w:rsid w:val="000C11BE"/>
    <w:rsid w:val="000C12C5"/>
    <w:rsid w:val="000C4141"/>
    <w:rsid w:val="000C4274"/>
    <w:rsid w:val="000C5D62"/>
    <w:rsid w:val="000C6E04"/>
    <w:rsid w:val="000C78DC"/>
    <w:rsid w:val="000C7D48"/>
    <w:rsid w:val="000D0962"/>
    <w:rsid w:val="000D0D7B"/>
    <w:rsid w:val="000D104C"/>
    <w:rsid w:val="000D16D1"/>
    <w:rsid w:val="000D20BD"/>
    <w:rsid w:val="000D2A6D"/>
    <w:rsid w:val="000D2F64"/>
    <w:rsid w:val="000D3679"/>
    <w:rsid w:val="000D4748"/>
    <w:rsid w:val="000D55C6"/>
    <w:rsid w:val="000D5AF7"/>
    <w:rsid w:val="000D61AE"/>
    <w:rsid w:val="000D6D9C"/>
    <w:rsid w:val="000D73C5"/>
    <w:rsid w:val="000D7687"/>
    <w:rsid w:val="000D7DF6"/>
    <w:rsid w:val="000E078C"/>
    <w:rsid w:val="000E17B3"/>
    <w:rsid w:val="000E19F0"/>
    <w:rsid w:val="000E1D13"/>
    <w:rsid w:val="000E1DB4"/>
    <w:rsid w:val="000E2110"/>
    <w:rsid w:val="000E2AAB"/>
    <w:rsid w:val="000E2C92"/>
    <w:rsid w:val="000E2D0C"/>
    <w:rsid w:val="000E2FAD"/>
    <w:rsid w:val="000E36BD"/>
    <w:rsid w:val="000E51AC"/>
    <w:rsid w:val="000E588C"/>
    <w:rsid w:val="000E611E"/>
    <w:rsid w:val="000E6413"/>
    <w:rsid w:val="000E75C4"/>
    <w:rsid w:val="000E7913"/>
    <w:rsid w:val="000E7EEB"/>
    <w:rsid w:val="000F09A3"/>
    <w:rsid w:val="000F0FD8"/>
    <w:rsid w:val="000F284A"/>
    <w:rsid w:val="000F3BE6"/>
    <w:rsid w:val="000F3F44"/>
    <w:rsid w:val="000F5227"/>
    <w:rsid w:val="000F52DD"/>
    <w:rsid w:val="000F5F30"/>
    <w:rsid w:val="000F6BF2"/>
    <w:rsid w:val="000F6D1E"/>
    <w:rsid w:val="00101EBD"/>
    <w:rsid w:val="001024A3"/>
    <w:rsid w:val="0010251C"/>
    <w:rsid w:val="00103695"/>
    <w:rsid w:val="00105417"/>
    <w:rsid w:val="00105EBC"/>
    <w:rsid w:val="00106AAE"/>
    <w:rsid w:val="001078B7"/>
    <w:rsid w:val="00107B2C"/>
    <w:rsid w:val="00110745"/>
    <w:rsid w:val="00110963"/>
    <w:rsid w:val="00110B57"/>
    <w:rsid w:val="001114FA"/>
    <w:rsid w:val="00112812"/>
    <w:rsid w:val="0011363B"/>
    <w:rsid w:val="00113BD3"/>
    <w:rsid w:val="00113BD7"/>
    <w:rsid w:val="00114257"/>
    <w:rsid w:val="00115314"/>
    <w:rsid w:val="00115E3B"/>
    <w:rsid w:val="0011605B"/>
    <w:rsid w:val="00116B18"/>
    <w:rsid w:val="001172DA"/>
    <w:rsid w:val="001179C4"/>
    <w:rsid w:val="00120A94"/>
    <w:rsid w:val="00121B3B"/>
    <w:rsid w:val="0012255E"/>
    <w:rsid w:val="00122F87"/>
    <w:rsid w:val="00122FE2"/>
    <w:rsid w:val="00123580"/>
    <w:rsid w:val="00123701"/>
    <w:rsid w:val="001251D6"/>
    <w:rsid w:val="001257D1"/>
    <w:rsid w:val="00125FB2"/>
    <w:rsid w:val="00126910"/>
    <w:rsid w:val="001273C4"/>
    <w:rsid w:val="0012789E"/>
    <w:rsid w:val="00127DA6"/>
    <w:rsid w:val="00127F43"/>
    <w:rsid w:val="001307D4"/>
    <w:rsid w:val="00130910"/>
    <w:rsid w:val="001315C7"/>
    <w:rsid w:val="00131A9F"/>
    <w:rsid w:val="00132F35"/>
    <w:rsid w:val="0013431B"/>
    <w:rsid w:val="00134440"/>
    <w:rsid w:val="00134825"/>
    <w:rsid w:val="00134FF9"/>
    <w:rsid w:val="001354FD"/>
    <w:rsid w:val="001374D0"/>
    <w:rsid w:val="001378F5"/>
    <w:rsid w:val="001406D3"/>
    <w:rsid w:val="00141F6C"/>
    <w:rsid w:val="0014226E"/>
    <w:rsid w:val="00142B3B"/>
    <w:rsid w:val="001430B9"/>
    <w:rsid w:val="00143263"/>
    <w:rsid w:val="001434E2"/>
    <w:rsid w:val="001447AF"/>
    <w:rsid w:val="00144B34"/>
    <w:rsid w:val="00144B9E"/>
    <w:rsid w:val="00144FB3"/>
    <w:rsid w:val="0014575B"/>
    <w:rsid w:val="00145C87"/>
    <w:rsid w:val="00146005"/>
    <w:rsid w:val="00146220"/>
    <w:rsid w:val="00146288"/>
    <w:rsid w:val="001469B7"/>
    <w:rsid w:val="00146A83"/>
    <w:rsid w:val="00147581"/>
    <w:rsid w:val="001477C8"/>
    <w:rsid w:val="00147B81"/>
    <w:rsid w:val="00150D4F"/>
    <w:rsid w:val="00154466"/>
    <w:rsid w:val="001552C4"/>
    <w:rsid w:val="001578A9"/>
    <w:rsid w:val="0015796A"/>
    <w:rsid w:val="00160D88"/>
    <w:rsid w:val="00161423"/>
    <w:rsid w:val="0016180F"/>
    <w:rsid w:val="00162276"/>
    <w:rsid w:val="00164253"/>
    <w:rsid w:val="001644BD"/>
    <w:rsid w:val="00164C49"/>
    <w:rsid w:val="00165637"/>
    <w:rsid w:val="00165928"/>
    <w:rsid w:val="00165D60"/>
    <w:rsid w:val="0016667A"/>
    <w:rsid w:val="00166F8E"/>
    <w:rsid w:val="00166FA7"/>
    <w:rsid w:val="00171983"/>
    <w:rsid w:val="00171CB9"/>
    <w:rsid w:val="0017221E"/>
    <w:rsid w:val="00172554"/>
    <w:rsid w:val="00172A6E"/>
    <w:rsid w:val="001733C3"/>
    <w:rsid w:val="0017380E"/>
    <w:rsid w:val="00173BF2"/>
    <w:rsid w:val="00173C6C"/>
    <w:rsid w:val="00173E0E"/>
    <w:rsid w:val="00175213"/>
    <w:rsid w:val="00175870"/>
    <w:rsid w:val="00175BC8"/>
    <w:rsid w:val="00176FEC"/>
    <w:rsid w:val="00177C8E"/>
    <w:rsid w:val="0018115C"/>
    <w:rsid w:val="00181941"/>
    <w:rsid w:val="00182E48"/>
    <w:rsid w:val="0018360F"/>
    <w:rsid w:val="001841DC"/>
    <w:rsid w:val="001854F6"/>
    <w:rsid w:val="0018555A"/>
    <w:rsid w:val="00185C98"/>
    <w:rsid w:val="001864EF"/>
    <w:rsid w:val="001865EE"/>
    <w:rsid w:val="00190C91"/>
    <w:rsid w:val="00190F8B"/>
    <w:rsid w:val="001912D8"/>
    <w:rsid w:val="00191359"/>
    <w:rsid w:val="00192D6F"/>
    <w:rsid w:val="00194DA9"/>
    <w:rsid w:val="00195523"/>
    <w:rsid w:val="0019573B"/>
    <w:rsid w:val="00195EBE"/>
    <w:rsid w:val="001973B1"/>
    <w:rsid w:val="00197EB0"/>
    <w:rsid w:val="001A0965"/>
    <w:rsid w:val="001A395E"/>
    <w:rsid w:val="001A3EC1"/>
    <w:rsid w:val="001A431E"/>
    <w:rsid w:val="001A4790"/>
    <w:rsid w:val="001A4888"/>
    <w:rsid w:val="001A541C"/>
    <w:rsid w:val="001A550A"/>
    <w:rsid w:val="001A5A44"/>
    <w:rsid w:val="001A5C30"/>
    <w:rsid w:val="001A6DDD"/>
    <w:rsid w:val="001A73EA"/>
    <w:rsid w:val="001A7924"/>
    <w:rsid w:val="001B07C3"/>
    <w:rsid w:val="001B09C8"/>
    <w:rsid w:val="001B13B7"/>
    <w:rsid w:val="001B1646"/>
    <w:rsid w:val="001B1BD7"/>
    <w:rsid w:val="001B2BE8"/>
    <w:rsid w:val="001B409E"/>
    <w:rsid w:val="001B45B4"/>
    <w:rsid w:val="001B4868"/>
    <w:rsid w:val="001B5391"/>
    <w:rsid w:val="001B6464"/>
    <w:rsid w:val="001B6902"/>
    <w:rsid w:val="001B7072"/>
    <w:rsid w:val="001C05A7"/>
    <w:rsid w:val="001C0BD9"/>
    <w:rsid w:val="001C0CA3"/>
    <w:rsid w:val="001C19F9"/>
    <w:rsid w:val="001C1D6D"/>
    <w:rsid w:val="001C1D94"/>
    <w:rsid w:val="001C2B1A"/>
    <w:rsid w:val="001C2D2C"/>
    <w:rsid w:val="001C2DC6"/>
    <w:rsid w:val="001C32B8"/>
    <w:rsid w:val="001C3A4A"/>
    <w:rsid w:val="001C42F7"/>
    <w:rsid w:val="001C4E49"/>
    <w:rsid w:val="001C5004"/>
    <w:rsid w:val="001C5465"/>
    <w:rsid w:val="001C5640"/>
    <w:rsid w:val="001C64B3"/>
    <w:rsid w:val="001C6C39"/>
    <w:rsid w:val="001C7F10"/>
    <w:rsid w:val="001D0647"/>
    <w:rsid w:val="001D0CC1"/>
    <w:rsid w:val="001D22C4"/>
    <w:rsid w:val="001D2B74"/>
    <w:rsid w:val="001D46A6"/>
    <w:rsid w:val="001D4E02"/>
    <w:rsid w:val="001D5498"/>
    <w:rsid w:val="001D552D"/>
    <w:rsid w:val="001D5D43"/>
    <w:rsid w:val="001D6557"/>
    <w:rsid w:val="001D6769"/>
    <w:rsid w:val="001D688E"/>
    <w:rsid w:val="001D6DD5"/>
    <w:rsid w:val="001D7DA4"/>
    <w:rsid w:val="001D7E71"/>
    <w:rsid w:val="001E0A7D"/>
    <w:rsid w:val="001E0EF2"/>
    <w:rsid w:val="001E107D"/>
    <w:rsid w:val="001E1AF5"/>
    <w:rsid w:val="001E40AB"/>
    <w:rsid w:val="001E4335"/>
    <w:rsid w:val="001E448B"/>
    <w:rsid w:val="001E455D"/>
    <w:rsid w:val="001E4659"/>
    <w:rsid w:val="001E49D0"/>
    <w:rsid w:val="001E4BC8"/>
    <w:rsid w:val="001E4EEE"/>
    <w:rsid w:val="001E50E9"/>
    <w:rsid w:val="001E7A50"/>
    <w:rsid w:val="001E7A53"/>
    <w:rsid w:val="001F01A7"/>
    <w:rsid w:val="001F0578"/>
    <w:rsid w:val="001F07D7"/>
    <w:rsid w:val="001F0883"/>
    <w:rsid w:val="001F08D4"/>
    <w:rsid w:val="001F157F"/>
    <w:rsid w:val="001F1A69"/>
    <w:rsid w:val="001F267B"/>
    <w:rsid w:val="001F4344"/>
    <w:rsid w:val="001F472A"/>
    <w:rsid w:val="001F49DD"/>
    <w:rsid w:val="001F4CC8"/>
    <w:rsid w:val="001F5152"/>
    <w:rsid w:val="001F557C"/>
    <w:rsid w:val="001F58E0"/>
    <w:rsid w:val="001F67CF"/>
    <w:rsid w:val="001F6BE8"/>
    <w:rsid w:val="001F6CAE"/>
    <w:rsid w:val="001F7209"/>
    <w:rsid w:val="001F7B66"/>
    <w:rsid w:val="001F7FA5"/>
    <w:rsid w:val="00200060"/>
    <w:rsid w:val="0020036C"/>
    <w:rsid w:val="00201840"/>
    <w:rsid w:val="00201A13"/>
    <w:rsid w:val="00201FEA"/>
    <w:rsid w:val="002024B2"/>
    <w:rsid w:val="00202EAF"/>
    <w:rsid w:val="0020317E"/>
    <w:rsid w:val="00203D8E"/>
    <w:rsid w:val="0020405A"/>
    <w:rsid w:val="00204B80"/>
    <w:rsid w:val="00205638"/>
    <w:rsid w:val="002057F1"/>
    <w:rsid w:val="0020666D"/>
    <w:rsid w:val="00206C6E"/>
    <w:rsid w:val="002070F4"/>
    <w:rsid w:val="00207C8F"/>
    <w:rsid w:val="002109A2"/>
    <w:rsid w:val="00210B9F"/>
    <w:rsid w:val="0021245A"/>
    <w:rsid w:val="00212679"/>
    <w:rsid w:val="002142FC"/>
    <w:rsid w:val="00214983"/>
    <w:rsid w:val="002149F0"/>
    <w:rsid w:val="00215510"/>
    <w:rsid w:val="0021561D"/>
    <w:rsid w:val="00216062"/>
    <w:rsid w:val="0021643B"/>
    <w:rsid w:val="002174E5"/>
    <w:rsid w:val="00220B8C"/>
    <w:rsid w:val="0022184F"/>
    <w:rsid w:val="002218E0"/>
    <w:rsid w:val="0022201F"/>
    <w:rsid w:val="00222027"/>
    <w:rsid w:val="00223767"/>
    <w:rsid w:val="00223BE5"/>
    <w:rsid w:val="002244B0"/>
    <w:rsid w:val="002251FD"/>
    <w:rsid w:val="002256D0"/>
    <w:rsid w:val="00225E8D"/>
    <w:rsid w:val="00225F71"/>
    <w:rsid w:val="002301C8"/>
    <w:rsid w:val="002306B8"/>
    <w:rsid w:val="00231239"/>
    <w:rsid w:val="002312D5"/>
    <w:rsid w:val="00231612"/>
    <w:rsid w:val="00231A71"/>
    <w:rsid w:val="00232072"/>
    <w:rsid w:val="00232A9E"/>
    <w:rsid w:val="002348AB"/>
    <w:rsid w:val="00235204"/>
    <w:rsid w:val="00236955"/>
    <w:rsid w:val="00236A2B"/>
    <w:rsid w:val="00236AF7"/>
    <w:rsid w:val="002371C4"/>
    <w:rsid w:val="00237B3C"/>
    <w:rsid w:val="00240C2A"/>
    <w:rsid w:val="00241484"/>
    <w:rsid w:val="00241D2E"/>
    <w:rsid w:val="002422C3"/>
    <w:rsid w:val="00242470"/>
    <w:rsid w:val="00242CF1"/>
    <w:rsid w:val="00244D7E"/>
    <w:rsid w:val="002454CF"/>
    <w:rsid w:val="00245F4B"/>
    <w:rsid w:val="00246162"/>
    <w:rsid w:val="0024629F"/>
    <w:rsid w:val="00246517"/>
    <w:rsid w:val="002474A5"/>
    <w:rsid w:val="00247793"/>
    <w:rsid w:val="002479F2"/>
    <w:rsid w:val="00247A3B"/>
    <w:rsid w:val="002515D6"/>
    <w:rsid w:val="002518D5"/>
    <w:rsid w:val="00251920"/>
    <w:rsid w:val="00251D4D"/>
    <w:rsid w:val="00252392"/>
    <w:rsid w:val="00252505"/>
    <w:rsid w:val="00252C34"/>
    <w:rsid w:val="00254327"/>
    <w:rsid w:val="002548E8"/>
    <w:rsid w:val="00254DDD"/>
    <w:rsid w:val="0025531A"/>
    <w:rsid w:val="0025554A"/>
    <w:rsid w:val="00256649"/>
    <w:rsid w:val="00256CF5"/>
    <w:rsid w:val="002570C1"/>
    <w:rsid w:val="00257739"/>
    <w:rsid w:val="00257948"/>
    <w:rsid w:val="00257B18"/>
    <w:rsid w:val="00260C7E"/>
    <w:rsid w:val="0026183F"/>
    <w:rsid w:val="00262201"/>
    <w:rsid w:val="00262538"/>
    <w:rsid w:val="002625CF"/>
    <w:rsid w:val="00262A14"/>
    <w:rsid w:val="00262C0F"/>
    <w:rsid w:val="00262EE9"/>
    <w:rsid w:val="002634EF"/>
    <w:rsid w:val="0026353E"/>
    <w:rsid w:val="00263D1A"/>
    <w:rsid w:val="00263E04"/>
    <w:rsid w:val="002643A3"/>
    <w:rsid w:val="00264513"/>
    <w:rsid w:val="00264716"/>
    <w:rsid w:val="0026482E"/>
    <w:rsid w:val="00265E1C"/>
    <w:rsid w:val="0026632D"/>
    <w:rsid w:val="00267CF8"/>
    <w:rsid w:val="00270258"/>
    <w:rsid w:val="0027087D"/>
    <w:rsid w:val="00271573"/>
    <w:rsid w:val="002719CA"/>
    <w:rsid w:val="00272D11"/>
    <w:rsid w:val="00273F65"/>
    <w:rsid w:val="00274BED"/>
    <w:rsid w:val="00274C11"/>
    <w:rsid w:val="00275254"/>
    <w:rsid w:val="002752F3"/>
    <w:rsid w:val="002754C7"/>
    <w:rsid w:val="00275D03"/>
    <w:rsid w:val="002761FC"/>
    <w:rsid w:val="002773B0"/>
    <w:rsid w:val="0027792B"/>
    <w:rsid w:val="00277943"/>
    <w:rsid w:val="00277D16"/>
    <w:rsid w:val="00280137"/>
    <w:rsid w:val="00280DC8"/>
    <w:rsid w:val="00281262"/>
    <w:rsid w:val="0028198B"/>
    <w:rsid w:val="00283941"/>
    <w:rsid w:val="002839ED"/>
    <w:rsid w:val="00284DED"/>
    <w:rsid w:val="00285740"/>
    <w:rsid w:val="00286318"/>
    <w:rsid w:val="00286CD2"/>
    <w:rsid w:val="0028728F"/>
    <w:rsid w:val="00287AC7"/>
    <w:rsid w:val="00290977"/>
    <w:rsid w:val="00290CDE"/>
    <w:rsid w:val="00290D96"/>
    <w:rsid w:val="0029112F"/>
    <w:rsid w:val="00291170"/>
    <w:rsid w:val="002913F3"/>
    <w:rsid w:val="00291D13"/>
    <w:rsid w:val="00291F59"/>
    <w:rsid w:val="0029222B"/>
    <w:rsid w:val="0029246F"/>
    <w:rsid w:val="0029377F"/>
    <w:rsid w:val="00293E6F"/>
    <w:rsid w:val="002941A0"/>
    <w:rsid w:val="002942C5"/>
    <w:rsid w:val="002943F6"/>
    <w:rsid w:val="00294ACC"/>
    <w:rsid w:val="00294AE7"/>
    <w:rsid w:val="00295239"/>
    <w:rsid w:val="00295418"/>
    <w:rsid w:val="002954EE"/>
    <w:rsid w:val="00295D77"/>
    <w:rsid w:val="00295EB2"/>
    <w:rsid w:val="00297A72"/>
    <w:rsid w:val="002A06DA"/>
    <w:rsid w:val="002A0D5E"/>
    <w:rsid w:val="002A11CB"/>
    <w:rsid w:val="002A16A3"/>
    <w:rsid w:val="002A1A6B"/>
    <w:rsid w:val="002A1AE4"/>
    <w:rsid w:val="002A24F4"/>
    <w:rsid w:val="002A25CE"/>
    <w:rsid w:val="002A3D7E"/>
    <w:rsid w:val="002A426C"/>
    <w:rsid w:val="002A52F5"/>
    <w:rsid w:val="002A5384"/>
    <w:rsid w:val="002A5E65"/>
    <w:rsid w:val="002A66E7"/>
    <w:rsid w:val="002A7387"/>
    <w:rsid w:val="002A7AB4"/>
    <w:rsid w:val="002B14C2"/>
    <w:rsid w:val="002B1D04"/>
    <w:rsid w:val="002B2552"/>
    <w:rsid w:val="002B2BD8"/>
    <w:rsid w:val="002B2F2B"/>
    <w:rsid w:val="002B3CD5"/>
    <w:rsid w:val="002B4014"/>
    <w:rsid w:val="002B48B5"/>
    <w:rsid w:val="002B4C0B"/>
    <w:rsid w:val="002B5DC7"/>
    <w:rsid w:val="002B650C"/>
    <w:rsid w:val="002B72F7"/>
    <w:rsid w:val="002B7762"/>
    <w:rsid w:val="002C0972"/>
    <w:rsid w:val="002C1E12"/>
    <w:rsid w:val="002C265D"/>
    <w:rsid w:val="002C2AD3"/>
    <w:rsid w:val="002C32FF"/>
    <w:rsid w:val="002C3B93"/>
    <w:rsid w:val="002C4096"/>
    <w:rsid w:val="002C4690"/>
    <w:rsid w:val="002C484D"/>
    <w:rsid w:val="002C4B0F"/>
    <w:rsid w:val="002C534D"/>
    <w:rsid w:val="002C5978"/>
    <w:rsid w:val="002C623A"/>
    <w:rsid w:val="002C6422"/>
    <w:rsid w:val="002D049C"/>
    <w:rsid w:val="002D390A"/>
    <w:rsid w:val="002D3FB2"/>
    <w:rsid w:val="002D48B0"/>
    <w:rsid w:val="002D4F44"/>
    <w:rsid w:val="002D5C1D"/>
    <w:rsid w:val="002D6BD2"/>
    <w:rsid w:val="002D775D"/>
    <w:rsid w:val="002D7A2C"/>
    <w:rsid w:val="002D7A36"/>
    <w:rsid w:val="002E0E87"/>
    <w:rsid w:val="002E11B3"/>
    <w:rsid w:val="002E25C5"/>
    <w:rsid w:val="002E31FF"/>
    <w:rsid w:val="002E438E"/>
    <w:rsid w:val="002E4757"/>
    <w:rsid w:val="002E5189"/>
    <w:rsid w:val="002E5B92"/>
    <w:rsid w:val="002E5C27"/>
    <w:rsid w:val="002E5CC3"/>
    <w:rsid w:val="002E6B86"/>
    <w:rsid w:val="002E6CCB"/>
    <w:rsid w:val="002E70EC"/>
    <w:rsid w:val="002F0B73"/>
    <w:rsid w:val="002F0BE6"/>
    <w:rsid w:val="002F0D00"/>
    <w:rsid w:val="002F1051"/>
    <w:rsid w:val="002F16BC"/>
    <w:rsid w:val="002F190B"/>
    <w:rsid w:val="002F198B"/>
    <w:rsid w:val="002F1AD6"/>
    <w:rsid w:val="002F220D"/>
    <w:rsid w:val="002F2316"/>
    <w:rsid w:val="002F2C97"/>
    <w:rsid w:val="002F2EAD"/>
    <w:rsid w:val="002F3094"/>
    <w:rsid w:val="002F353B"/>
    <w:rsid w:val="002F4CD4"/>
    <w:rsid w:val="002F5148"/>
    <w:rsid w:val="002F5E50"/>
    <w:rsid w:val="002F6027"/>
    <w:rsid w:val="002F623E"/>
    <w:rsid w:val="002F705F"/>
    <w:rsid w:val="002F7684"/>
    <w:rsid w:val="0030097D"/>
    <w:rsid w:val="00300EC1"/>
    <w:rsid w:val="0030178D"/>
    <w:rsid w:val="0030179A"/>
    <w:rsid w:val="00302703"/>
    <w:rsid w:val="0030312C"/>
    <w:rsid w:val="003035F9"/>
    <w:rsid w:val="00303A5F"/>
    <w:rsid w:val="003046E8"/>
    <w:rsid w:val="0030519D"/>
    <w:rsid w:val="00305699"/>
    <w:rsid w:val="00305ED3"/>
    <w:rsid w:val="0030638A"/>
    <w:rsid w:val="00306421"/>
    <w:rsid w:val="00306751"/>
    <w:rsid w:val="00306D2C"/>
    <w:rsid w:val="00307625"/>
    <w:rsid w:val="00310575"/>
    <w:rsid w:val="0031133D"/>
    <w:rsid w:val="0031294E"/>
    <w:rsid w:val="00312B35"/>
    <w:rsid w:val="00313933"/>
    <w:rsid w:val="00313AF9"/>
    <w:rsid w:val="003140F2"/>
    <w:rsid w:val="003160B1"/>
    <w:rsid w:val="0031663B"/>
    <w:rsid w:val="00316AB6"/>
    <w:rsid w:val="003170C1"/>
    <w:rsid w:val="00317617"/>
    <w:rsid w:val="0031771E"/>
    <w:rsid w:val="00320922"/>
    <w:rsid w:val="00320E5F"/>
    <w:rsid w:val="00321A75"/>
    <w:rsid w:val="00323943"/>
    <w:rsid w:val="003241AB"/>
    <w:rsid w:val="00324763"/>
    <w:rsid w:val="00324B24"/>
    <w:rsid w:val="00325036"/>
    <w:rsid w:val="003254D4"/>
    <w:rsid w:val="00325CE3"/>
    <w:rsid w:val="00326B29"/>
    <w:rsid w:val="00330377"/>
    <w:rsid w:val="0033145E"/>
    <w:rsid w:val="00331604"/>
    <w:rsid w:val="00331A28"/>
    <w:rsid w:val="00331D72"/>
    <w:rsid w:val="00333920"/>
    <w:rsid w:val="003341C4"/>
    <w:rsid w:val="003345E6"/>
    <w:rsid w:val="00334D71"/>
    <w:rsid w:val="00335AE9"/>
    <w:rsid w:val="00335F10"/>
    <w:rsid w:val="0034023B"/>
    <w:rsid w:val="00340CEB"/>
    <w:rsid w:val="00340D68"/>
    <w:rsid w:val="003416BA"/>
    <w:rsid w:val="00341ECB"/>
    <w:rsid w:val="00342B44"/>
    <w:rsid w:val="0034355D"/>
    <w:rsid w:val="00344B59"/>
    <w:rsid w:val="00345105"/>
    <w:rsid w:val="003452C9"/>
    <w:rsid w:val="0034592F"/>
    <w:rsid w:val="00346449"/>
    <w:rsid w:val="003465E0"/>
    <w:rsid w:val="00346805"/>
    <w:rsid w:val="00346835"/>
    <w:rsid w:val="00347BE5"/>
    <w:rsid w:val="00347DDA"/>
    <w:rsid w:val="00350CC7"/>
    <w:rsid w:val="003515FF"/>
    <w:rsid w:val="00351A9A"/>
    <w:rsid w:val="003536C5"/>
    <w:rsid w:val="003544D7"/>
    <w:rsid w:val="00355033"/>
    <w:rsid w:val="00355122"/>
    <w:rsid w:val="00356A23"/>
    <w:rsid w:val="00357318"/>
    <w:rsid w:val="00357CC9"/>
    <w:rsid w:val="00360A79"/>
    <w:rsid w:val="00360B64"/>
    <w:rsid w:val="00361985"/>
    <w:rsid w:val="00361C4D"/>
    <w:rsid w:val="00362159"/>
    <w:rsid w:val="00362265"/>
    <w:rsid w:val="003622B0"/>
    <w:rsid w:val="0036232D"/>
    <w:rsid w:val="00362818"/>
    <w:rsid w:val="00362C29"/>
    <w:rsid w:val="00362EE1"/>
    <w:rsid w:val="003630E3"/>
    <w:rsid w:val="003634E2"/>
    <w:rsid w:val="00363580"/>
    <w:rsid w:val="00363685"/>
    <w:rsid w:val="00363A29"/>
    <w:rsid w:val="00363CCC"/>
    <w:rsid w:val="0036438D"/>
    <w:rsid w:val="00364894"/>
    <w:rsid w:val="00364B24"/>
    <w:rsid w:val="003655BF"/>
    <w:rsid w:val="003659DA"/>
    <w:rsid w:val="003661DE"/>
    <w:rsid w:val="00366E10"/>
    <w:rsid w:val="00371286"/>
    <w:rsid w:val="003726E3"/>
    <w:rsid w:val="0037287E"/>
    <w:rsid w:val="00374192"/>
    <w:rsid w:val="00375026"/>
    <w:rsid w:val="0037545C"/>
    <w:rsid w:val="00380885"/>
    <w:rsid w:val="00381DE2"/>
    <w:rsid w:val="003828ED"/>
    <w:rsid w:val="00383086"/>
    <w:rsid w:val="00383ED5"/>
    <w:rsid w:val="00383F86"/>
    <w:rsid w:val="0038431C"/>
    <w:rsid w:val="0038497C"/>
    <w:rsid w:val="00384A97"/>
    <w:rsid w:val="00386121"/>
    <w:rsid w:val="00386A30"/>
    <w:rsid w:val="00386C8C"/>
    <w:rsid w:val="0038734B"/>
    <w:rsid w:val="003873E8"/>
    <w:rsid w:val="00387DEF"/>
    <w:rsid w:val="00391441"/>
    <w:rsid w:val="00392886"/>
    <w:rsid w:val="00393133"/>
    <w:rsid w:val="003932A2"/>
    <w:rsid w:val="0039381C"/>
    <w:rsid w:val="00393845"/>
    <w:rsid w:val="00393BBB"/>
    <w:rsid w:val="00395434"/>
    <w:rsid w:val="0039546F"/>
    <w:rsid w:val="0039602E"/>
    <w:rsid w:val="0039633B"/>
    <w:rsid w:val="003966CB"/>
    <w:rsid w:val="0039773D"/>
    <w:rsid w:val="003A0910"/>
    <w:rsid w:val="003A1241"/>
    <w:rsid w:val="003A1CA6"/>
    <w:rsid w:val="003A257B"/>
    <w:rsid w:val="003A2AE2"/>
    <w:rsid w:val="003A311C"/>
    <w:rsid w:val="003A49F5"/>
    <w:rsid w:val="003A5016"/>
    <w:rsid w:val="003A528C"/>
    <w:rsid w:val="003A5B90"/>
    <w:rsid w:val="003A5BC1"/>
    <w:rsid w:val="003A723F"/>
    <w:rsid w:val="003A7A2F"/>
    <w:rsid w:val="003B04ED"/>
    <w:rsid w:val="003B10A2"/>
    <w:rsid w:val="003B2311"/>
    <w:rsid w:val="003B2368"/>
    <w:rsid w:val="003B2F89"/>
    <w:rsid w:val="003B3F6F"/>
    <w:rsid w:val="003B444D"/>
    <w:rsid w:val="003B47F0"/>
    <w:rsid w:val="003B4ABA"/>
    <w:rsid w:val="003B5193"/>
    <w:rsid w:val="003B6966"/>
    <w:rsid w:val="003B69AF"/>
    <w:rsid w:val="003B6B1B"/>
    <w:rsid w:val="003B73D5"/>
    <w:rsid w:val="003B7425"/>
    <w:rsid w:val="003B7682"/>
    <w:rsid w:val="003B79CD"/>
    <w:rsid w:val="003C0431"/>
    <w:rsid w:val="003C167F"/>
    <w:rsid w:val="003C183F"/>
    <w:rsid w:val="003C1AF7"/>
    <w:rsid w:val="003C21DA"/>
    <w:rsid w:val="003C26A8"/>
    <w:rsid w:val="003C2D2B"/>
    <w:rsid w:val="003C5831"/>
    <w:rsid w:val="003C6491"/>
    <w:rsid w:val="003C6630"/>
    <w:rsid w:val="003C6881"/>
    <w:rsid w:val="003C706E"/>
    <w:rsid w:val="003C71BA"/>
    <w:rsid w:val="003C72AD"/>
    <w:rsid w:val="003C75CC"/>
    <w:rsid w:val="003C770E"/>
    <w:rsid w:val="003D19AC"/>
    <w:rsid w:val="003D2FB2"/>
    <w:rsid w:val="003D4F08"/>
    <w:rsid w:val="003D5616"/>
    <w:rsid w:val="003D57E4"/>
    <w:rsid w:val="003D6A31"/>
    <w:rsid w:val="003D6E76"/>
    <w:rsid w:val="003D741F"/>
    <w:rsid w:val="003D7516"/>
    <w:rsid w:val="003D7560"/>
    <w:rsid w:val="003D7573"/>
    <w:rsid w:val="003D7EB5"/>
    <w:rsid w:val="003E0C42"/>
    <w:rsid w:val="003E17E4"/>
    <w:rsid w:val="003E20C1"/>
    <w:rsid w:val="003E35B4"/>
    <w:rsid w:val="003E49AF"/>
    <w:rsid w:val="003E5DD3"/>
    <w:rsid w:val="003E6317"/>
    <w:rsid w:val="003E6543"/>
    <w:rsid w:val="003E6E94"/>
    <w:rsid w:val="003E7728"/>
    <w:rsid w:val="003E7AE6"/>
    <w:rsid w:val="003F0D1F"/>
    <w:rsid w:val="003F0F43"/>
    <w:rsid w:val="003F12C4"/>
    <w:rsid w:val="003F1F24"/>
    <w:rsid w:val="003F3306"/>
    <w:rsid w:val="003F3CD7"/>
    <w:rsid w:val="003F3ECB"/>
    <w:rsid w:val="003F3F1C"/>
    <w:rsid w:val="003F4940"/>
    <w:rsid w:val="003F6015"/>
    <w:rsid w:val="003F62B2"/>
    <w:rsid w:val="003F6333"/>
    <w:rsid w:val="003F6B36"/>
    <w:rsid w:val="003F6CD6"/>
    <w:rsid w:val="003F707B"/>
    <w:rsid w:val="004007ED"/>
    <w:rsid w:val="004017C2"/>
    <w:rsid w:val="00403730"/>
    <w:rsid w:val="00403ECF"/>
    <w:rsid w:val="00403FD2"/>
    <w:rsid w:val="00404BF5"/>
    <w:rsid w:val="00404C6D"/>
    <w:rsid w:val="00404C97"/>
    <w:rsid w:val="00404FB5"/>
    <w:rsid w:val="004064AF"/>
    <w:rsid w:val="0041297D"/>
    <w:rsid w:val="004135A6"/>
    <w:rsid w:val="004138A2"/>
    <w:rsid w:val="00413B53"/>
    <w:rsid w:val="00413D5E"/>
    <w:rsid w:val="00413F53"/>
    <w:rsid w:val="00414064"/>
    <w:rsid w:val="00414099"/>
    <w:rsid w:val="00414B77"/>
    <w:rsid w:val="00415A3D"/>
    <w:rsid w:val="00416A53"/>
    <w:rsid w:val="004173D7"/>
    <w:rsid w:val="00417AEA"/>
    <w:rsid w:val="00420573"/>
    <w:rsid w:val="004208B2"/>
    <w:rsid w:val="00421573"/>
    <w:rsid w:val="00421D07"/>
    <w:rsid w:val="00421F23"/>
    <w:rsid w:val="00422248"/>
    <w:rsid w:val="00422A77"/>
    <w:rsid w:val="00423150"/>
    <w:rsid w:val="00423222"/>
    <w:rsid w:val="0042354D"/>
    <w:rsid w:val="00423A82"/>
    <w:rsid w:val="00423FFF"/>
    <w:rsid w:val="00424668"/>
    <w:rsid w:val="004257A5"/>
    <w:rsid w:val="00425B55"/>
    <w:rsid w:val="00425CC6"/>
    <w:rsid w:val="004261A7"/>
    <w:rsid w:val="004274F0"/>
    <w:rsid w:val="004300CC"/>
    <w:rsid w:val="00430482"/>
    <w:rsid w:val="004316F2"/>
    <w:rsid w:val="004327F8"/>
    <w:rsid w:val="00432D4A"/>
    <w:rsid w:val="00433774"/>
    <w:rsid w:val="004344ED"/>
    <w:rsid w:val="00435F91"/>
    <w:rsid w:val="00436C26"/>
    <w:rsid w:val="00437509"/>
    <w:rsid w:val="00437D69"/>
    <w:rsid w:val="00437F73"/>
    <w:rsid w:val="0044129A"/>
    <w:rsid w:val="00441635"/>
    <w:rsid w:val="00441760"/>
    <w:rsid w:val="0044209B"/>
    <w:rsid w:val="004438A2"/>
    <w:rsid w:val="00443E95"/>
    <w:rsid w:val="0044444A"/>
    <w:rsid w:val="00444489"/>
    <w:rsid w:val="00444B66"/>
    <w:rsid w:val="00444D13"/>
    <w:rsid w:val="004457B5"/>
    <w:rsid w:val="00445E7E"/>
    <w:rsid w:val="00446250"/>
    <w:rsid w:val="00446543"/>
    <w:rsid w:val="00446B5A"/>
    <w:rsid w:val="00446F9D"/>
    <w:rsid w:val="0044791F"/>
    <w:rsid w:val="00447944"/>
    <w:rsid w:val="004503CD"/>
    <w:rsid w:val="00450876"/>
    <w:rsid w:val="004513DF"/>
    <w:rsid w:val="00451B41"/>
    <w:rsid w:val="00451E3D"/>
    <w:rsid w:val="00454272"/>
    <w:rsid w:val="004546A5"/>
    <w:rsid w:val="00454833"/>
    <w:rsid w:val="00455134"/>
    <w:rsid w:val="004553C9"/>
    <w:rsid w:val="00455795"/>
    <w:rsid w:val="00455A3C"/>
    <w:rsid w:val="00456244"/>
    <w:rsid w:val="004613F4"/>
    <w:rsid w:val="00461774"/>
    <w:rsid w:val="004617A5"/>
    <w:rsid w:val="00462233"/>
    <w:rsid w:val="0046263A"/>
    <w:rsid w:val="00462FB0"/>
    <w:rsid w:val="0046422A"/>
    <w:rsid w:val="00464CE6"/>
    <w:rsid w:val="004652DB"/>
    <w:rsid w:val="004653D6"/>
    <w:rsid w:val="00466367"/>
    <w:rsid w:val="004669FF"/>
    <w:rsid w:val="00470A41"/>
    <w:rsid w:val="0047270F"/>
    <w:rsid w:val="004737BB"/>
    <w:rsid w:val="00474A9C"/>
    <w:rsid w:val="00475C6F"/>
    <w:rsid w:val="00475FED"/>
    <w:rsid w:val="00477A82"/>
    <w:rsid w:val="00477D09"/>
    <w:rsid w:val="00477F8B"/>
    <w:rsid w:val="00480517"/>
    <w:rsid w:val="00480A0F"/>
    <w:rsid w:val="00480B0E"/>
    <w:rsid w:val="00482FBA"/>
    <w:rsid w:val="0048325F"/>
    <w:rsid w:val="004838B3"/>
    <w:rsid w:val="00484264"/>
    <w:rsid w:val="0048488E"/>
    <w:rsid w:val="00484CD8"/>
    <w:rsid w:val="00485158"/>
    <w:rsid w:val="00485485"/>
    <w:rsid w:val="004856EE"/>
    <w:rsid w:val="004861F5"/>
    <w:rsid w:val="0048628F"/>
    <w:rsid w:val="004864BA"/>
    <w:rsid w:val="00486822"/>
    <w:rsid w:val="0048773A"/>
    <w:rsid w:val="00487962"/>
    <w:rsid w:val="00487B0C"/>
    <w:rsid w:val="004905CF"/>
    <w:rsid w:val="004919A6"/>
    <w:rsid w:val="00492148"/>
    <w:rsid w:val="00492289"/>
    <w:rsid w:val="004922F8"/>
    <w:rsid w:val="00492DDA"/>
    <w:rsid w:val="004956EA"/>
    <w:rsid w:val="00496A39"/>
    <w:rsid w:val="00496E21"/>
    <w:rsid w:val="00496E70"/>
    <w:rsid w:val="00497050"/>
    <w:rsid w:val="0049727B"/>
    <w:rsid w:val="0049763B"/>
    <w:rsid w:val="0049775A"/>
    <w:rsid w:val="00497D7E"/>
    <w:rsid w:val="004A11A5"/>
    <w:rsid w:val="004A1EBC"/>
    <w:rsid w:val="004A29F5"/>
    <w:rsid w:val="004A2C8A"/>
    <w:rsid w:val="004A2E47"/>
    <w:rsid w:val="004A31EA"/>
    <w:rsid w:val="004A4643"/>
    <w:rsid w:val="004A5505"/>
    <w:rsid w:val="004A743B"/>
    <w:rsid w:val="004A7A6F"/>
    <w:rsid w:val="004A7F9E"/>
    <w:rsid w:val="004B2306"/>
    <w:rsid w:val="004B2651"/>
    <w:rsid w:val="004B284D"/>
    <w:rsid w:val="004B36E0"/>
    <w:rsid w:val="004B441D"/>
    <w:rsid w:val="004B4A13"/>
    <w:rsid w:val="004B4D4E"/>
    <w:rsid w:val="004B4E5C"/>
    <w:rsid w:val="004B6167"/>
    <w:rsid w:val="004B61D0"/>
    <w:rsid w:val="004B6FB2"/>
    <w:rsid w:val="004C03EC"/>
    <w:rsid w:val="004C1D8E"/>
    <w:rsid w:val="004C2316"/>
    <w:rsid w:val="004C35E5"/>
    <w:rsid w:val="004C4251"/>
    <w:rsid w:val="004C59D1"/>
    <w:rsid w:val="004C6565"/>
    <w:rsid w:val="004C6861"/>
    <w:rsid w:val="004C70C3"/>
    <w:rsid w:val="004C72CF"/>
    <w:rsid w:val="004C762F"/>
    <w:rsid w:val="004C77D5"/>
    <w:rsid w:val="004C79D6"/>
    <w:rsid w:val="004D0B74"/>
    <w:rsid w:val="004D1E61"/>
    <w:rsid w:val="004D1F00"/>
    <w:rsid w:val="004D1F9E"/>
    <w:rsid w:val="004D3D34"/>
    <w:rsid w:val="004D47C3"/>
    <w:rsid w:val="004D5273"/>
    <w:rsid w:val="004D5D67"/>
    <w:rsid w:val="004D6A53"/>
    <w:rsid w:val="004D6E3C"/>
    <w:rsid w:val="004D7B17"/>
    <w:rsid w:val="004E0CF8"/>
    <w:rsid w:val="004E11B6"/>
    <w:rsid w:val="004E14DD"/>
    <w:rsid w:val="004E1519"/>
    <w:rsid w:val="004E1832"/>
    <w:rsid w:val="004E26CE"/>
    <w:rsid w:val="004E2BD9"/>
    <w:rsid w:val="004E2D44"/>
    <w:rsid w:val="004E3BD9"/>
    <w:rsid w:val="004E4F6A"/>
    <w:rsid w:val="004E5462"/>
    <w:rsid w:val="004E552B"/>
    <w:rsid w:val="004E5DD0"/>
    <w:rsid w:val="004E75D6"/>
    <w:rsid w:val="004F0262"/>
    <w:rsid w:val="004F0A87"/>
    <w:rsid w:val="004F0E2F"/>
    <w:rsid w:val="004F12FE"/>
    <w:rsid w:val="004F183D"/>
    <w:rsid w:val="004F19FE"/>
    <w:rsid w:val="004F1BB8"/>
    <w:rsid w:val="004F30A5"/>
    <w:rsid w:val="004F36E0"/>
    <w:rsid w:val="004F3A0A"/>
    <w:rsid w:val="004F472B"/>
    <w:rsid w:val="004F48BD"/>
    <w:rsid w:val="004F5242"/>
    <w:rsid w:val="004F53FC"/>
    <w:rsid w:val="004F5F79"/>
    <w:rsid w:val="004F684B"/>
    <w:rsid w:val="004F72BE"/>
    <w:rsid w:val="004F7EA8"/>
    <w:rsid w:val="0050045A"/>
    <w:rsid w:val="00500D28"/>
    <w:rsid w:val="00500E36"/>
    <w:rsid w:val="005014BC"/>
    <w:rsid w:val="005015E1"/>
    <w:rsid w:val="005018E1"/>
    <w:rsid w:val="00501DA8"/>
    <w:rsid w:val="00501E18"/>
    <w:rsid w:val="00501E75"/>
    <w:rsid w:val="005020D4"/>
    <w:rsid w:val="005024DE"/>
    <w:rsid w:val="00504315"/>
    <w:rsid w:val="00505290"/>
    <w:rsid w:val="005057A5"/>
    <w:rsid w:val="0050620D"/>
    <w:rsid w:val="00506E2B"/>
    <w:rsid w:val="00510599"/>
    <w:rsid w:val="005109CE"/>
    <w:rsid w:val="00510DB5"/>
    <w:rsid w:val="00510EB1"/>
    <w:rsid w:val="00511429"/>
    <w:rsid w:val="005114C2"/>
    <w:rsid w:val="00512458"/>
    <w:rsid w:val="00512E57"/>
    <w:rsid w:val="00513C51"/>
    <w:rsid w:val="00513D44"/>
    <w:rsid w:val="00514AC1"/>
    <w:rsid w:val="00514DE1"/>
    <w:rsid w:val="00515816"/>
    <w:rsid w:val="005205B1"/>
    <w:rsid w:val="00520E93"/>
    <w:rsid w:val="00522836"/>
    <w:rsid w:val="00523174"/>
    <w:rsid w:val="005239F1"/>
    <w:rsid w:val="0052427B"/>
    <w:rsid w:val="0052458E"/>
    <w:rsid w:val="00524BD8"/>
    <w:rsid w:val="00524DD8"/>
    <w:rsid w:val="00526950"/>
    <w:rsid w:val="005273E4"/>
    <w:rsid w:val="0052763A"/>
    <w:rsid w:val="0053021F"/>
    <w:rsid w:val="00530253"/>
    <w:rsid w:val="00531298"/>
    <w:rsid w:val="005322EF"/>
    <w:rsid w:val="00533C07"/>
    <w:rsid w:val="0053429D"/>
    <w:rsid w:val="005345B0"/>
    <w:rsid w:val="00534B97"/>
    <w:rsid w:val="00534FD1"/>
    <w:rsid w:val="00535964"/>
    <w:rsid w:val="00535C2B"/>
    <w:rsid w:val="00536C4B"/>
    <w:rsid w:val="005374D3"/>
    <w:rsid w:val="00537811"/>
    <w:rsid w:val="005405EF"/>
    <w:rsid w:val="00541CFB"/>
    <w:rsid w:val="00541E08"/>
    <w:rsid w:val="005420F3"/>
    <w:rsid w:val="00542EA5"/>
    <w:rsid w:val="005430A7"/>
    <w:rsid w:val="005454DF"/>
    <w:rsid w:val="00545E37"/>
    <w:rsid w:val="005461CA"/>
    <w:rsid w:val="00546D24"/>
    <w:rsid w:val="00547601"/>
    <w:rsid w:val="00547A68"/>
    <w:rsid w:val="00547CF5"/>
    <w:rsid w:val="0055068C"/>
    <w:rsid w:val="00550894"/>
    <w:rsid w:val="00550F0E"/>
    <w:rsid w:val="00551141"/>
    <w:rsid w:val="0055192C"/>
    <w:rsid w:val="005528B5"/>
    <w:rsid w:val="005535A8"/>
    <w:rsid w:val="0055383A"/>
    <w:rsid w:val="0055520C"/>
    <w:rsid w:val="00556282"/>
    <w:rsid w:val="00556B96"/>
    <w:rsid w:val="00557856"/>
    <w:rsid w:val="00557958"/>
    <w:rsid w:val="00557C1E"/>
    <w:rsid w:val="00560D84"/>
    <w:rsid w:val="0056166F"/>
    <w:rsid w:val="00561DD3"/>
    <w:rsid w:val="005622FE"/>
    <w:rsid w:val="00562E0F"/>
    <w:rsid w:val="0056370B"/>
    <w:rsid w:val="00563743"/>
    <w:rsid w:val="00563BA1"/>
    <w:rsid w:val="00564F56"/>
    <w:rsid w:val="0056574A"/>
    <w:rsid w:val="00566B33"/>
    <w:rsid w:val="005673D2"/>
    <w:rsid w:val="00570671"/>
    <w:rsid w:val="00570877"/>
    <w:rsid w:val="00570BA9"/>
    <w:rsid w:val="00570C84"/>
    <w:rsid w:val="0057122A"/>
    <w:rsid w:val="00572B30"/>
    <w:rsid w:val="00573284"/>
    <w:rsid w:val="00573861"/>
    <w:rsid w:val="005739AA"/>
    <w:rsid w:val="00574DED"/>
    <w:rsid w:val="0057551B"/>
    <w:rsid w:val="00575A36"/>
    <w:rsid w:val="005765B8"/>
    <w:rsid w:val="0057720F"/>
    <w:rsid w:val="00577521"/>
    <w:rsid w:val="00577746"/>
    <w:rsid w:val="0058012E"/>
    <w:rsid w:val="00580268"/>
    <w:rsid w:val="00580748"/>
    <w:rsid w:val="00581309"/>
    <w:rsid w:val="005821CE"/>
    <w:rsid w:val="0058241B"/>
    <w:rsid w:val="00582435"/>
    <w:rsid w:val="005828CC"/>
    <w:rsid w:val="0058402E"/>
    <w:rsid w:val="00584580"/>
    <w:rsid w:val="00586021"/>
    <w:rsid w:val="00587342"/>
    <w:rsid w:val="00587BCF"/>
    <w:rsid w:val="00590103"/>
    <w:rsid w:val="005901C5"/>
    <w:rsid w:val="0059071C"/>
    <w:rsid w:val="0059080E"/>
    <w:rsid w:val="005910EC"/>
    <w:rsid w:val="00591337"/>
    <w:rsid w:val="00591740"/>
    <w:rsid w:val="00591F02"/>
    <w:rsid w:val="00592783"/>
    <w:rsid w:val="00593538"/>
    <w:rsid w:val="005940F8"/>
    <w:rsid w:val="00596742"/>
    <w:rsid w:val="00597D45"/>
    <w:rsid w:val="005A05FD"/>
    <w:rsid w:val="005A0F2E"/>
    <w:rsid w:val="005A3102"/>
    <w:rsid w:val="005A3E6E"/>
    <w:rsid w:val="005A45CD"/>
    <w:rsid w:val="005A4D05"/>
    <w:rsid w:val="005A7597"/>
    <w:rsid w:val="005A75EA"/>
    <w:rsid w:val="005A7802"/>
    <w:rsid w:val="005A7D45"/>
    <w:rsid w:val="005B0427"/>
    <w:rsid w:val="005B184F"/>
    <w:rsid w:val="005B1A2A"/>
    <w:rsid w:val="005B1CFE"/>
    <w:rsid w:val="005B3FFD"/>
    <w:rsid w:val="005B437B"/>
    <w:rsid w:val="005B5248"/>
    <w:rsid w:val="005B5703"/>
    <w:rsid w:val="005B59AE"/>
    <w:rsid w:val="005B5A30"/>
    <w:rsid w:val="005B5F16"/>
    <w:rsid w:val="005B5FB6"/>
    <w:rsid w:val="005B69F9"/>
    <w:rsid w:val="005B6BF2"/>
    <w:rsid w:val="005B6FFD"/>
    <w:rsid w:val="005B7164"/>
    <w:rsid w:val="005B73E6"/>
    <w:rsid w:val="005B74DF"/>
    <w:rsid w:val="005B7B44"/>
    <w:rsid w:val="005C08C1"/>
    <w:rsid w:val="005C1F96"/>
    <w:rsid w:val="005C1FF4"/>
    <w:rsid w:val="005C2A20"/>
    <w:rsid w:val="005C2B3A"/>
    <w:rsid w:val="005C4089"/>
    <w:rsid w:val="005C41B9"/>
    <w:rsid w:val="005C516E"/>
    <w:rsid w:val="005C5882"/>
    <w:rsid w:val="005C5DC1"/>
    <w:rsid w:val="005C60D6"/>
    <w:rsid w:val="005C6BAD"/>
    <w:rsid w:val="005D0B3E"/>
    <w:rsid w:val="005D0B41"/>
    <w:rsid w:val="005D0EA9"/>
    <w:rsid w:val="005D0F92"/>
    <w:rsid w:val="005D2061"/>
    <w:rsid w:val="005D2752"/>
    <w:rsid w:val="005D3A23"/>
    <w:rsid w:val="005D3C0C"/>
    <w:rsid w:val="005D3CF0"/>
    <w:rsid w:val="005D3DE2"/>
    <w:rsid w:val="005D4548"/>
    <w:rsid w:val="005D4BD2"/>
    <w:rsid w:val="005D5078"/>
    <w:rsid w:val="005D562C"/>
    <w:rsid w:val="005D591B"/>
    <w:rsid w:val="005D5C5A"/>
    <w:rsid w:val="005D5CBA"/>
    <w:rsid w:val="005D608D"/>
    <w:rsid w:val="005D6426"/>
    <w:rsid w:val="005D687E"/>
    <w:rsid w:val="005D6A81"/>
    <w:rsid w:val="005D77B5"/>
    <w:rsid w:val="005D791F"/>
    <w:rsid w:val="005E0883"/>
    <w:rsid w:val="005E0EBF"/>
    <w:rsid w:val="005E1453"/>
    <w:rsid w:val="005E1A71"/>
    <w:rsid w:val="005E1EFC"/>
    <w:rsid w:val="005E413E"/>
    <w:rsid w:val="005E48D9"/>
    <w:rsid w:val="005E56C4"/>
    <w:rsid w:val="005E5B11"/>
    <w:rsid w:val="005E6520"/>
    <w:rsid w:val="005E6AA1"/>
    <w:rsid w:val="005E6C98"/>
    <w:rsid w:val="005E72AF"/>
    <w:rsid w:val="005E76B5"/>
    <w:rsid w:val="005F15AA"/>
    <w:rsid w:val="005F1FE4"/>
    <w:rsid w:val="005F247F"/>
    <w:rsid w:val="005F2CCB"/>
    <w:rsid w:val="005F2FC0"/>
    <w:rsid w:val="005F51C6"/>
    <w:rsid w:val="005F5BE9"/>
    <w:rsid w:val="005F5F4A"/>
    <w:rsid w:val="005F64C6"/>
    <w:rsid w:val="005F6DC7"/>
    <w:rsid w:val="005F6F64"/>
    <w:rsid w:val="005F725D"/>
    <w:rsid w:val="005F733C"/>
    <w:rsid w:val="00601A9A"/>
    <w:rsid w:val="00601AAE"/>
    <w:rsid w:val="00603294"/>
    <w:rsid w:val="00604133"/>
    <w:rsid w:val="0060424B"/>
    <w:rsid w:val="00605406"/>
    <w:rsid w:val="00606CB8"/>
    <w:rsid w:val="0060728D"/>
    <w:rsid w:val="00607917"/>
    <w:rsid w:val="006100A3"/>
    <w:rsid w:val="00610272"/>
    <w:rsid w:val="00610306"/>
    <w:rsid w:val="006104DC"/>
    <w:rsid w:val="00610638"/>
    <w:rsid w:val="006106D1"/>
    <w:rsid w:val="00610826"/>
    <w:rsid w:val="0061112D"/>
    <w:rsid w:val="006111D8"/>
    <w:rsid w:val="00611BE3"/>
    <w:rsid w:val="0061229F"/>
    <w:rsid w:val="006127BB"/>
    <w:rsid w:val="00612CA0"/>
    <w:rsid w:val="00612FDA"/>
    <w:rsid w:val="00613447"/>
    <w:rsid w:val="00613CCD"/>
    <w:rsid w:val="00614C9C"/>
    <w:rsid w:val="006158FC"/>
    <w:rsid w:val="00615B20"/>
    <w:rsid w:val="0061686B"/>
    <w:rsid w:val="00616C07"/>
    <w:rsid w:val="00617476"/>
    <w:rsid w:val="00617DC0"/>
    <w:rsid w:val="00620BF4"/>
    <w:rsid w:val="00621642"/>
    <w:rsid w:val="00622080"/>
    <w:rsid w:val="00622BE2"/>
    <w:rsid w:val="00623889"/>
    <w:rsid w:val="00623948"/>
    <w:rsid w:val="00624FF1"/>
    <w:rsid w:val="00625004"/>
    <w:rsid w:val="00626C64"/>
    <w:rsid w:val="00626EAB"/>
    <w:rsid w:val="00627919"/>
    <w:rsid w:val="00627972"/>
    <w:rsid w:val="00627CC1"/>
    <w:rsid w:val="006300BD"/>
    <w:rsid w:val="00630143"/>
    <w:rsid w:val="006303C2"/>
    <w:rsid w:val="00630C2A"/>
    <w:rsid w:val="00630C7D"/>
    <w:rsid w:val="00630F61"/>
    <w:rsid w:val="006315D9"/>
    <w:rsid w:val="00633F70"/>
    <w:rsid w:val="00634526"/>
    <w:rsid w:val="006345D5"/>
    <w:rsid w:val="00634B1B"/>
    <w:rsid w:val="00635C12"/>
    <w:rsid w:val="00635C27"/>
    <w:rsid w:val="0063624A"/>
    <w:rsid w:val="00636EA4"/>
    <w:rsid w:val="00637529"/>
    <w:rsid w:val="00637660"/>
    <w:rsid w:val="006378E7"/>
    <w:rsid w:val="00637901"/>
    <w:rsid w:val="00637F75"/>
    <w:rsid w:val="00640172"/>
    <w:rsid w:val="0064033F"/>
    <w:rsid w:val="00640560"/>
    <w:rsid w:val="00641DF5"/>
    <w:rsid w:val="00643794"/>
    <w:rsid w:val="0064488C"/>
    <w:rsid w:val="0064626E"/>
    <w:rsid w:val="006463CE"/>
    <w:rsid w:val="0064657F"/>
    <w:rsid w:val="00646986"/>
    <w:rsid w:val="00646DFA"/>
    <w:rsid w:val="006472D5"/>
    <w:rsid w:val="00647B5F"/>
    <w:rsid w:val="0065042A"/>
    <w:rsid w:val="00650827"/>
    <w:rsid w:val="00651429"/>
    <w:rsid w:val="00653593"/>
    <w:rsid w:val="00653861"/>
    <w:rsid w:val="006541E7"/>
    <w:rsid w:val="006541FD"/>
    <w:rsid w:val="00654EB0"/>
    <w:rsid w:val="006554C9"/>
    <w:rsid w:val="00656CAD"/>
    <w:rsid w:val="00656FF5"/>
    <w:rsid w:val="0065797A"/>
    <w:rsid w:val="00661241"/>
    <w:rsid w:val="00661FD5"/>
    <w:rsid w:val="006626FD"/>
    <w:rsid w:val="00662968"/>
    <w:rsid w:val="00663068"/>
    <w:rsid w:val="006630CF"/>
    <w:rsid w:val="006649F2"/>
    <w:rsid w:val="006658AA"/>
    <w:rsid w:val="00665EF7"/>
    <w:rsid w:val="0066696B"/>
    <w:rsid w:val="00667173"/>
    <w:rsid w:val="006700A0"/>
    <w:rsid w:val="00671EFB"/>
    <w:rsid w:val="006721DE"/>
    <w:rsid w:val="00672294"/>
    <w:rsid w:val="006726AB"/>
    <w:rsid w:val="00672CA5"/>
    <w:rsid w:val="00672CD4"/>
    <w:rsid w:val="00672E7F"/>
    <w:rsid w:val="00673163"/>
    <w:rsid w:val="006734F6"/>
    <w:rsid w:val="00673A99"/>
    <w:rsid w:val="00674134"/>
    <w:rsid w:val="006743E4"/>
    <w:rsid w:val="00674524"/>
    <w:rsid w:val="00676272"/>
    <w:rsid w:val="00677AEB"/>
    <w:rsid w:val="006801F2"/>
    <w:rsid w:val="00680302"/>
    <w:rsid w:val="006806AA"/>
    <w:rsid w:val="00680BB8"/>
    <w:rsid w:val="00681366"/>
    <w:rsid w:val="00681994"/>
    <w:rsid w:val="006824A9"/>
    <w:rsid w:val="00682D8C"/>
    <w:rsid w:val="00683377"/>
    <w:rsid w:val="00683389"/>
    <w:rsid w:val="006853BC"/>
    <w:rsid w:val="0068589E"/>
    <w:rsid w:val="00685C65"/>
    <w:rsid w:val="00686CE9"/>
    <w:rsid w:val="006906B3"/>
    <w:rsid w:val="00690A59"/>
    <w:rsid w:val="00690D93"/>
    <w:rsid w:val="006914AA"/>
    <w:rsid w:val="0069174A"/>
    <w:rsid w:val="00692ACE"/>
    <w:rsid w:val="00692E2B"/>
    <w:rsid w:val="00693282"/>
    <w:rsid w:val="00693B72"/>
    <w:rsid w:val="00693D87"/>
    <w:rsid w:val="006954F6"/>
    <w:rsid w:val="006958E6"/>
    <w:rsid w:val="00696754"/>
    <w:rsid w:val="006973CA"/>
    <w:rsid w:val="00697500"/>
    <w:rsid w:val="0069782F"/>
    <w:rsid w:val="00697E01"/>
    <w:rsid w:val="006A0076"/>
    <w:rsid w:val="006A196A"/>
    <w:rsid w:val="006A1990"/>
    <w:rsid w:val="006A1D1D"/>
    <w:rsid w:val="006A2014"/>
    <w:rsid w:val="006A2168"/>
    <w:rsid w:val="006A39E2"/>
    <w:rsid w:val="006A3C8F"/>
    <w:rsid w:val="006A3CAA"/>
    <w:rsid w:val="006A3D72"/>
    <w:rsid w:val="006A4E8A"/>
    <w:rsid w:val="006A7E30"/>
    <w:rsid w:val="006B00AA"/>
    <w:rsid w:val="006B0318"/>
    <w:rsid w:val="006B0AF0"/>
    <w:rsid w:val="006B2074"/>
    <w:rsid w:val="006B21A2"/>
    <w:rsid w:val="006B2E92"/>
    <w:rsid w:val="006B2F2D"/>
    <w:rsid w:val="006B315F"/>
    <w:rsid w:val="006B31F8"/>
    <w:rsid w:val="006B4018"/>
    <w:rsid w:val="006B4369"/>
    <w:rsid w:val="006B5ADB"/>
    <w:rsid w:val="006C001A"/>
    <w:rsid w:val="006C0C3F"/>
    <w:rsid w:val="006C3F29"/>
    <w:rsid w:val="006C431A"/>
    <w:rsid w:val="006C5D6C"/>
    <w:rsid w:val="006C62C8"/>
    <w:rsid w:val="006C6630"/>
    <w:rsid w:val="006C7C88"/>
    <w:rsid w:val="006D08AE"/>
    <w:rsid w:val="006D105A"/>
    <w:rsid w:val="006D16F8"/>
    <w:rsid w:val="006D192F"/>
    <w:rsid w:val="006D1B7A"/>
    <w:rsid w:val="006D27E0"/>
    <w:rsid w:val="006D2BEC"/>
    <w:rsid w:val="006D418B"/>
    <w:rsid w:val="006D490E"/>
    <w:rsid w:val="006D517E"/>
    <w:rsid w:val="006D53BB"/>
    <w:rsid w:val="006D5BE6"/>
    <w:rsid w:val="006D67BE"/>
    <w:rsid w:val="006D6A09"/>
    <w:rsid w:val="006D6F32"/>
    <w:rsid w:val="006D715A"/>
    <w:rsid w:val="006D7CA0"/>
    <w:rsid w:val="006E038E"/>
    <w:rsid w:val="006E07F3"/>
    <w:rsid w:val="006E1156"/>
    <w:rsid w:val="006E2E0D"/>
    <w:rsid w:val="006E3778"/>
    <w:rsid w:val="006E42D3"/>
    <w:rsid w:val="006E4CA0"/>
    <w:rsid w:val="006E5B33"/>
    <w:rsid w:val="006E6C9B"/>
    <w:rsid w:val="006E6EBD"/>
    <w:rsid w:val="006E7A08"/>
    <w:rsid w:val="006F0394"/>
    <w:rsid w:val="006F03BC"/>
    <w:rsid w:val="006F04C5"/>
    <w:rsid w:val="006F20A5"/>
    <w:rsid w:val="006F2AC6"/>
    <w:rsid w:val="006F3B27"/>
    <w:rsid w:val="006F4090"/>
    <w:rsid w:val="006F4624"/>
    <w:rsid w:val="006F477B"/>
    <w:rsid w:val="006F49A2"/>
    <w:rsid w:val="006F577A"/>
    <w:rsid w:val="006F72FD"/>
    <w:rsid w:val="006F7F66"/>
    <w:rsid w:val="007003B8"/>
    <w:rsid w:val="00700C53"/>
    <w:rsid w:val="0070219F"/>
    <w:rsid w:val="00702AD5"/>
    <w:rsid w:val="00702B09"/>
    <w:rsid w:val="00702D1B"/>
    <w:rsid w:val="00703A55"/>
    <w:rsid w:val="00703D3E"/>
    <w:rsid w:val="00704380"/>
    <w:rsid w:val="00704C0D"/>
    <w:rsid w:val="00704EA7"/>
    <w:rsid w:val="00705388"/>
    <w:rsid w:val="0070665A"/>
    <w:rsid w:val="007073FF"/>
    <w:rsid w:val="00707BDE"/>
    <w:rsid w:val="00710C6E"/>
    <w:rsid w:val="007110B8"/>
    <w:rsid w:val="0071155E"/>
    <w:rsid w:val="0071304B"/>
    <w:rsid w:val="00715FD8"/>
    <w:rsid w:val="00716C17"/>
    <w:rsid w:val="00716E38"/>
    <w:rsid w:val="00717B00"/>
    <w:rsid w:val="0072037C"/>
    <w:rsid w:val="007206AC"/>
    <w:rsid w:val="00720AE9"/>
    <w:rsid w:val="00720DA2"/>
    <w:rsid w:val="007210EE"/>
    <w:rsid w:val="00721CAF"/>
    <w:rsid w:val="00721CE0"/>
    <w:rsid w:val="00723536"/>
    <w:rsid w:val="00724FF6"/>
    <w:rsid w:val="007251FE"/>
    <w:rsid w:val="00725691"/>
    <w:rsid w:val="00725E77"/>
    <w:rsid w:val="00726F07"/>
    <w:rsid w:val="007276D0"/>
    <w:rsid w:val="00727F6A"/>
    <w:rsid w:val="00727F88"/>
    <w:rsid w:val="0073093E"/>
    <w:rsid w:val="0073187B"/>
    <w:rsid w:val="00731A2E"/>
    <w:rsid w:val="00731BFE"/>
    <w:rsid w:val="00732EBF"/>
    <w:rsid w:val="00733C1C"/>
    <w:rsid w:val="0073406F"/>
    <w:rsid w:val="00734130"/>
    <w:rsid w:val="00734166"/>
    <w:rsid w:val="007343E7"/>
    <w:rsid w:val="00734716"/>
    <w:rsid w:val="00734980"/>
    <w:rsid w:val="00734B1C"/>
    <w:rsid w:val="00735900"/>
    <w:rsid w:val="00735AA5"/>
    <w:rsid w:val="00735D86"/>
    <w:rsid w:val="00736655"/>
    <w:rsid w:val="00736929"/>
    <w:rsid w:val="007379DA"/>
    <w:rsid w:val="00737D7A"/>
    <w:rsid w:val="0074053E"/>
    <w:rsid w:val="0074071E"/>
    <w:rsid w:val="007416AB"/>
    <w:rsid w:val="00742238"/>
    <w:rsid w:val="0074231E"/>
    <w:rsid w:val="00742E25"/>
    <w:rsid w:val="0074348B"/>
    <w:rsid w:val="007434C3"/>
    <w:rsid w:val="0074376C"/>
    <w:rsid w:val="00743943"/>
    <w:rsid w:val="00743D73"/>
    <w:rsid w:val="00743EC6"/>
    <w:rsid w:val="007442D8"/>
    <w:rsid w:val="00744447"/>
    <w:rsid w:val="007445F2"/>
    <w:rsid w:val="0074470D"/>
    <w:rsid w:val="00744BAD"/>
    <w:rsid w:val="00744F28"/>
    <w:rsid w:val="00744FBC"/>
    <w:rsid w:val="00746710"/>
    <w:rsid w:val="00746EB7"/>
    <w:rsid w:val="007479E7"/>
    <w:rsid w:val="00750D71"/>
    <w:rsid w:val="00751123"/>
    <w:rsid w:val="007511C8"/>
    <w:rsid w:val="00751879"/>
    <w:rsid w:val="00751CD0"/>
    <w:rsid w:val="00752461"/>
    <w:rsid w:val="0075252E"/>
    <w:rsid w:val="00753483"/>
    <w:rsid w:val="00753B61"/>
    <w:rsid w:val="00753C04"/>
    <w:rsid w:val="0075404F"/>
    <w:rsid w:val="007546A4"/>
    <w:rsid w:val="007549C9"/>
    <w:rsid w:val="00755AC4"/>
    <w:rsid w:val="00756507"/>
    <w:rsid w:val="00756C2F"/>
    <w:rsid w:val="00756D92"/>
    <w:rsid w:val="00757F85"/>
    <w:rsid w:val="0076118A"/>
    <w:rsid w:val="007617F1"/>
    <w:rsid w:val="00761852"/>
    <w:rsid w:val="00761CDA"/>
    <w:rsid w:val="0076224D"/>
    <w:rsid w:val="00762381"/>
    <w:rsid w:val="007624D2"/>
    <w:rsid w:val="00762F78"/>
    <w:rsid w:val="00763025"/>
    <w:rsid w:val="00763E6F"/>
    <w:rsid w:val="007646BB"/>
    <w:rsid w:val="00764B8F"/>
    <w:rsid w:val="007650D2"/>
    <w:rsid w:val="00765342"/>
    <w:rsid w:val="00765E88"/>
    <w:rsid w:val="00766177"/>
    <w:rsid w:val="007661ED"/>
    <w:rsid w:val="007664F9"/>
    <w:rsid w:val="00766B61"/>
    <w:rsid w:val="0076787C"/>
    <w:rsid w:val="00771F19"/>
    <w:rsid w:val="0077285E"/>
    <w:rsid w:val="007729AC"/>
    <w:rsid w:val="00773033"/>
    <w:rsid w:val="00773538"/>
    <w:rsid w:val="00773543"/>
    <w:rsid w:val="00773CFB"/>
    <w:rsid w:val="00773D12"/>
    <w:rsid w:val="00774382"/>
    <w:rsid w:val="00774FC0"/>
    <w:rsid w:val="007755F1"/>
    <w:rsid w:val="0077682D"/>
    <w:rsid w:val="00777230"/>
    <w:rsid w:val="00777608"/>
    <w:rsid w:val="00777656"/>
    <w:rsid w:val="00780028"/>
    <w:rsid w:val="0078063F"/>
    <w:rsid w:val="007811E6"/>
    <w:rsid w:val="00781289"/>
    <w:rsid w:val="0078156F"/>
    <w:rsid w:val="007819CE"/>
    <w:rsid w:val="00781CD0"/>
    <w:rsid w:val="00782534"/>
    <w:rsid w:val="00782B82"/>
    <w:rsid w:val="00784571"/>
    <w:rsid w:val="00784BEF"/>
    <w:rsid w:val="00785B3F"/>
    <w:rsid w:val="00785BEF"/>
    <w:rsid w:val="007861BB"/>
    <w:rsid w:val="0078685B"/>
    <w:rsid w:val="007868B9"/>
    <w:rsid w:val="00787108"/>
    <w:rsid w:val="00787E89"/>
    <w:rsid w:val="00791173"/>
    <w:rsid w:val="00793839"/>
    <w:rsid w:val="0079498B"/>
    <w:rsid w:val="00794993"/>
    <w:rsid w:val="00794A0F"/>
    <w:rsid w:val="00794D42"/>
    <w:rsid w:val="007967BF"/>
    <w:rsid w:val="007971F9"/>
    <w:rsid w:val="00797BD9"/>
    <w:rsid w:val="007A027A"/>
    <w:rsid w:val="007A0545"/>
    <w:rsid w:val="007A0FE6"/>
    <w:rsid w:val="007A244C"/>
    <w:rsid w:val="007A2E32"/>
    <w:rsid w:val="007A54EE"/>
    <w:rsid w:val="007A62FA"/>
    <w:rsid w:val="007A6473"/>
    <w:rsid w:val="007A7258"/>
    <w:rsid w:val="007A7734"/>
    <w:rsid w:val="007B0188"/>
    <w:rsid w:val="007B0412"/>
    <w:rsid w:val="007B05B0"/>
    <w:rsid w:val="007B0728"/>
    <w:rsid w:val="007B0DE1"/>
    <w:rsid w:val="007B2F9F"/>
    <w:rsid w:val="007B3E64"/>
    <w:rsid w:val="007B44F7"/>
    <w:rsid w:val="007B54E4"/>
    <w:rsid w:val="007B5C95"/>
    <w:rsid w:val="007B77CB"/>
    <w:rsid w:val="007C00C5"/>
    <w:rsid w:val="007C0779"/>
    <w:rsid w:val="007C09F3"/>
    <w:rsid w:val="007C190F"/>
    <w:rsid w:val="007C2F4D"/>
    <w:rsid w:val="007C3776"/>
    <w:rsid w:val="007C4CB7"/>
    <w:rsid w:val="007C4FD9"/>
    <w:rsid w:val="007C52B1"/>
    <w:rsid w:val="007C55C6"/>
    <w:rsid w:val="007C6969"/>
    <w:rsid w:val="007C6A3D"/>
    <w:rsid w:val="007C74C7"/>
    <w:rsid w:val="007D0D50"/>
    <w:rsid w:val="007D14E0"/>
    <w:rsid w:val="007D3834"/>
    <w:rsid w:val="007D3B8F"/>
    <w:rsid w:val="007D3F7D"/>
    <w:rsid w:val="007D4205"/>
    <w:rsid w:val="007D464F"/>
    <w:rsid w:val="007D4A16"/>
    <w:rsid w:val="007D4FD7"/>
    <w:rsid w:val="007D5A9C"/>
    <w:rsid w:val="007D5B87"/>
    <w:rsid w:val="007D60E1"/>
    <w:rsid w:val="007D62C8"/>
    <w:rsid w:val="007D6418"/>
    <w:rsid w:val="007D6F4C"/>
    <w:rsid w:val="007D7051"/>
    <w:rsid w:val="007E1394"/>
    <w:rsid w:val="007E1948"/>
    <w:rsid w:val="007E2E6F"/>
    <w:rsid w:val="007E4F52"/>
    <w:rsid w:val="007E5278"/>
    <w:rsid w:val="007E5DAE"/>
    <w:rsid w:val="007E6B2B"/>
    <w:rsid w:val="007F03D6"/>
    <w:rsid w:val="007F0403"/>
    <w:rsid w:val="007F0635"/>
    <w:rsid w:val="007F0F83"/>
    <w:rsid w:val="007F160D"/>
    <w:rsid w:val="007F1C95"/>
    <w:rsid w:val="007F2F52"/>
    <w:rsid w:val="007F414D"/>
    <w:rsid w:val="007F5294"/>
    <w:rsid w:val="007F5A7F"/>
    <w:rsid w:val="007F61E8"/>
    <w:rsid w:val="007F63F7"/>
    <w:rsid w:val="007F654D"/>
    <w:rsid w:val="007F715F"/>
    <w:rsid w:val="007F7542"/>
    <w:rsid w:val="007F78D5"/>
    <w:rsid w:val="00800805"/>
    <w:rsid w:val="00801684"/>
    <w:rsid w:val="0080236A"/>
    <w:rsid w:val="0080280B"/>
    <w:rsid w:val="00803ABB"/>
    <w:rsid w:val="00803DD0"/>
    <w:rsid w:val="00803E40"/>
    <w:rsid w:val="00804A95"/>
    <w:rsid w:val="00804FAC"/>
    <w:rsid w:val="008055CE"/>
    <w:rsid w:val="00805A99"/>
    <w:rsid w:val="00805FB5"/>
    <w:rsid w:val="0080679B"/>
    <w:rsid w:val="00806960"/>
    <w:rsid w:val="00806985"/>
    <w:rsid w:val="00806B4B"/>
    <w:rsid w:val="0080780B"/>
    <w:rsid w:val="00807C29"/>
    <w:rsid w:val="00810204"/>
    <w:rsid w:val="008114E2"/>
    <w:rsid w:val="00812470"/>
    <w:rsid w:val="00813E38"/>
    <w:rsid w:val="00814108"/>
    <w:rsid w:val="0081463E"/>
    <w:rsid w:val="00814A7D"/>
    <w:rsid w:val="0081519A"/>
    <w:rsid w:val="008152E7"/>
    <w:rsid w:val="00815C20"/>
    <w:rsid w:val="00815D50"/>
    <w:rsid w:val="00815F5A"/>
    <w:rsid w:val="0081694F"/>
    <w:rsid w:val="00816D2B"/>
    <w:rsid w:val="00817987"/>
    <w:rsid w:val="00817C77"/>
    <w:rsid w:val="00817DDF"/>
    <w:rsid w:val="0082012C"/>
    <w:rsid w:val="00820978"/>
    <w:rsid w:val="00821554"/>
    <w:rsid w:val="008220C8"/>
    <w:rsid w:val="00822433"/>
    <w:rsid w:val="00822D27"/>
    <w:rsid w:val="008231DD"/>
    <w:rsid w:val="00824868"/>
    <w:rsid w:val="00825030"/>
    <w:rsid w:val="008252B6"/>
    <w:rsid w:val="00826547"/>
    <w:rsid w:val="008303D3"/>
    <w:rsid w:val="008308C1"/>
    <w:rsid w:val="008315B4"/>
    <w:rsid w:val="008319B3"/>
    <w:rsid w:val="00831F36"/>
    <w:rsid w:val="00832853"/>
    <w:rsid w:val="00832868"/>
    <w:rsid w:val="00832BA7"/>
    <w:rsid w:val="0083418E"/>
    <w:rsid w:val="00834E96"/>
    <w:rsid w:val="00836A7E"/>
    <w:rsid w:val="008378A5"/>
    <w:rsid w:val="00837992"/>
    <w:rsid w:val="00837BDB"/>
    <w:rsid w:val="0084009B"/>
    <w:rsid w:val="008408B2"/>
    <w:rsid w:val="00840A59"/>
    <w:rsid w:val="008414F5"/>
    <w:rsid w:val="00841B07"/>
    <w:rsid w:val="0084205A"/>
    <w:rsid w:val="008421F6"/>
    <w:rsid w:val="00842216"/>
    <w:rsid w:val="008434B3"/>
    <w:rsid w:val="00845147"/>
    <w:rsid w:val="008456DD"/>
    <w:rsid w:val="008458A1"/>
    <w:rsid w:val="00846688"/>
    <w:rsid w:val="00846FD9"/>
    <w:rsid w:val="00847224"/>
    <w:rsid w:val="0084739E"/>
    <w:rsid w:val="00852862"/>
    <w:rsid w:val="00852EE4"/>
    <w:rsid w:val="0085342A"/>
    <w:rsid w:val="00853BAC"/>
    <w:rsid w:val="00854225"/>
    <w:rsid w:val="00854337"/>
    <w:rsid w:val="008546A9"/>
    <w:rsid w:val="008547AF"/>
    <w:rsid w:val="00854934"/>
    <w:rsid w:val="00854EBF"/>
    <w:rsid w:val="00854FFF"/>
    <w:rsid w:val="008550BE"/>
    <w:rsid w:val="008554A1"/>
    <w:rsid w:val="00855F2B"/>
    <w:rsid w:val="00856377"/>
    <w:rsid w:val="0085698E"/>
    <w:rsid w:val="00856B76"/>
    <w:rsid w:val="00856BFE"/>
    <w:rsid w:val="00856CED"/>
    <w:rsid w:val="00856FFE"/>
    <w:rsid w:val="00857307"/>
    <w:rsid w:val="0086075B"/>
    <w:rsid w:val="00860DDF"/>
    <w:rsid w:val="00862E3F"/>
    <w:rsid w:val="00863AFB"/>
    <w:rsid w:val="0086408B"/>
    <w:rsid w:val="008645EE"/>
    <w:rsid w:val="00864A11"/>
    <w:rsid w:val="00865606"/>
    <w:rsid w:val="00865AE8"/>
    <w:rsid w:val="0086684B"/>
    <w:rsid w:val="0086770B"/>
    <w:rsid w:val="008678BA"/>
    <w:rsid w:val="00867DDA"/>
    <w:rsid w:val="0087007D"/>
    <w:rsid w:val="0087032B"/>
    <w:rsid w:val="0087056A"/>
    <w:rsid w:val="00871910"/>
    <w:rsid w:val="008719CB"/>
    <w:rsid w:val="00871A0B"/>
    <w:rsid w:val="00871B7B"/>
    <w:rsid w:val="00871D97"/>
    <w:rsid w:val="00871E99"/>
    <w:rsid w:val="0087217F"/>
    <w:rsid w:val="008731B4"/>
    <w:rsid w:val="008734C7"/>
    <w:rsid w:val="00873597"/>
    <w:rsid w:val="00873B89"/>
    <w:rsid w:val="008752FF"/>
    <w:rsid w:val="00875AC8"/>
    <w:rsid w:val="008765B1"/>
    <w:rsid w:val="0087667B"/>
    <w:rsid w:val="00876AD6"/>
    <w:rsid w:val="00876AD9"/>
    <w:rsid w:val="008770E4"/>
    <w:rsid w:val="00877121"/>
    <w:rsid w:val="0087740F"/>
    <w:rsid w:val="008776A1"/>
    <w:rsid w:val="0087782B"/>
    <w:rsid w:val="00877BC9"/>
    <w:rsid w:val="00880120"/>
    <w:rsid w:val="008807F4"/>
    <w:rsid w:val="00880803"/>
    <w:rsid w:val="008808A5"/>
    <w:rsid w:val="008813E3"/>
    <w:rsid w:val="00882235"/>
    <w:rsid w:val="008822AC"/>
    <w:rsid w:val="008835A3"/>
    <w:rsid w:val="00884167"/>
    <w:rsid w:val="008849EF"/>
    <w:rsid w:val="00884C8E"/>
    <w:rsid w:val="0088518B"/>
    <w:rsid w:val="008852CE"/>
    <w:rsid w:val="00885975"/>
    <w:rsid w:val="00885BB4"/>
    <w:rsid w:val="00886BDA"/>
    <w:rsid w:val="00886D47"/>
    <w:rsid w:val="00887EA2"/>
    <w:rsid w:val="00890069"/>
    <w:rsid w:val="0089017B"/>
    <w:rsid w:val="00891041"/>
    <w:rsid w:val="00891B69"/>
    <w:rsid w:val="00891E61"/>
    <w:rsid w:val="00892CEA"/>
    <w:rsid w:val="0089353F"/>
    <w:rsid w:val="00893699"/>
    <w:rsid w:val="00893A71"/>
    <w:rsid w:val="00893D5B"/>
    <w:rsid w:val="0089429F"/>
    <w:rsid w:val="0089467A"/>
    <w:rsid w:val="008959D0"/>
    <w:rsid w:val="00895B89"/>
    <w:rsid w:val="00895C29"/>
    <w:rsid w:val="00896975"/>
    <w:rsid w:val="00897511"/>
    <w:rsid w:val="00897754"/>
    <w:rsid w:val="00897D42"/>
    <w:rsid w:val="008A0A32"/>
    <w:rsid w:val="008A0C7E"/>
    <w:rsid w:val="008A140C"/>
    <w:rsid w:val="008A1B6E"/>
    <w:rsid w:val="008A21AC"/>
    <w:rsid w:val="008A2227"/>
    <w:rsid w:val="008A244C"/>
    <w:rsid w:val="008A2A3B"/>
    <w:rsid w:val="008A3DBE"/>
    <w:rsid w:val="008A4149"/>
    <w:rsid w:val="008A4A88"/>
    <w:rsid w:val="008B1B4F"/>
    <w:rsid w:val="008B1F68"/>
    <w:rsid w:val="008B3543"/>
    <w:rsid w:val="008B35E7"/>
    <w:rsid w:val="008B3B98"/>
    <w:rsid w:val="008B3D7A"/>
    <w:rsid w:val="008B5A69"/>
    <w:rsid w:val="008B602F"/>
    <w:rsid w:val="008B7003"/>
    <w:rsid w:val="008B7038"/>
    <w:rsid w:val="008C1B98"/>
    <w:rsid w:val="008C1BA8"/>
    <w:rsid w:val="008C2477"/>
    <w:rsid w:val="008C26AA"/>
    <w:rsid w:val="008C2C19"/>
    <w:rsid w:val="008C2DD4"/>
    <w:rsid w:val="008C527C"/>
    <w:rsid w:val="008C5AB6"/>
    <w:rsid w:val="008C5DB4"/>
    <w:rsid w:val="008D0279"/>
    <w:rsid w:val="008D165C"/>
    <w:rsid w:val="008D17DA"/>
    <w:rsid w:val="008D1CC4"/>
    <w:rsid w:val="008D2313"/>
    <w:rsid w:val="008D2844"/>
    <w:rsid w:val="008D2A81"/>
    <w:rsid w:val="008D41AD"/>
    <w:rsid w:val="008D42EC"/>
    <w:rsid w:val="008D4B69"/>
    <w:rsid w:val="008D4BAD"/>
    <w:rsid w:val="008D5071"/>
    <w:rsid w:val="008D5820"/>
    <w:rsid w:val="008D5AFC"/>
    <w:rsid w:val="008D627D"/>
    <w:rsid w:val="008D69A2"/>
    <w:rsid w:val="008D72C7"/>
    <w:rsid w:val="008E06A7"/>
    <w:rsid w:val="008E09AE"/>
    <w:rsid w:val="008E0A91"/>
    <w:rsid w:val="008E0CF6"/>
    <w:rsid w:val="008E117F"/>
    <w:rsid w:val="008E1D38"/>
    <w:rsid w:val="008E1D4A"/>
    <w:rsid w:val="008E36DA"/>
    <w:rsid w:val="008E3A6F"/>
    <w:rsid w:val="008E3F36"/>
    <w:rsid w:val="008E41DD"/>
    <w:rsid w:val="008E422A"/>
    <w:rsid w:val="008E5B76"/>
    <w:rsid w:val="008E68DB"/>
    <w:rsid w:val="008E6CAB"/>
    <w:rsid w:val="008E79B8"/>
    <w:rsid w:val="008E7A97"/>
    <w:rsid w:val="008F028D"/>
    <w:rsid w:val="008F0702"/>
    <w:rsid w:val="008F1D43"/>
    <w:rsid w:val="008F1EC4"/>
    <w:rsid w:val="008F1EFD"/>
    <w:rsid w:val="008F28F7"/>
    <w:rsid w:val="008F2F2E"/>
    <w:rsid w:val="008F3453"/>
    <w:rsid w:val="008F355A"/>
    <w:rsid w:val="008F3D33"/>
    <w:rsid w:val="008F4E48"/>
    <w:rsid w:val="008F50AE"/>
    <w:rsid w:val="008F5215"/>
    <w:rsid w:val="008F7CFD"/>
    <w:rsid w:val="008F7E64"/>
    <w:rsid w:val="008F7EB7"/>
    <w:rsid w:val="00901560"/>
    <w:rsid w:val="0090522D"/>
    <w:rsid w:val="009056BE"/>
    <w:rsid w:val="00905CCA"/>
    <w:rsid w:val="00906478"/>
    <w:rsid w:val="00906553"/>
    <w:rsid w:val="009069FE"/>
    <w:rsid w:val="00907AC6"/>
    <w:rsid w:val="0091137C"/>
    <w:rsid w:val="0091151E"/>
    <w:rsid w:val="009126DD"/>
    <w:rsid w:val="00912A90"/>
    <w:rsid w:val="009130A1"/>
    <w:rsid w:val="00913394"/>
    <w:rsid w:val="00913C9B"/>
    <w:rsid w:val="009151CF"/>
    <w:rsid w:val="00916D92"/>
    <w:rsid w:val="0092001F"/>
    <w:rsid w:val="00920542"/>
    <w:rsid w:val="00920D90"/>
    <w:rsid w:val="00921FC1"/>
    <w:rsid w:val="009228B5"/>
    <w:rsid w:val="00923235"/>
    <w:rsid w:val="0092444E"/>
    <w:rsid w:val="00927AC9"/>
    <w:rsid w:val="00930A1B"/>
    <w:rsid w:val="009312E3"/>
    <w:rsid w:val="00931EE4"/>
    <w:rsid w:val="00932822"/>
    <w:rsid w:val="00933B31"/>
    <w:rsid w:val="00933D5A"/>
    <w:rsid w:val="009351E8"/>
    <w:rsid w:val="00935722"/>
    <w:rsid w:val="00936BB9"/>
    <w:rsid w:val="009373A2"/>
    <w:rsid w:val="009403BE"/>
    <w:rsid w:val="009411AC"/>
    <w:rsid w:val="00941942"/>
    <w:rsid w:val="00943B3B"/>
    <w:rsid w:val="00943ED6"/>
    <w:rsid w:val="009444E0"/>
    <w:rsid w:val="00944702"/>
    <w:rsid w:val="00944C71"/>
    <w:rsid w:val="009463D7"/>
    <w:rsid w:val="0094702B"/>
    <w:rsid w:val="009475FA"/>
    <w:rsid w:val="00947EAD"/>
    <w:rsid w:val="00947FAA"/>
    <w:rsid w:val="00950156"/>
    <w:rsid w:val="009507E7"/>
    <w:rsid w:val="009510D4"/>
    <w:rsid w:val="009514B3"/>
    <w:rsid w:val="009517CC"/>
    <w:rsid w:val="009518AC"/>
    <w:rsid w:val="00951B3C"/>
    <w:rsid w:val="00951FBC"/>
    <w:rsid w:val="00952225"/>
    <w:rsid w:val="0095244A"/>
    <w:rsid w:val="00953B3A"/>
    <w:rsid w:val="00954B2A"/>
    <w:rsid w:val="00954F2E"/>
    <w:rsid w:val="00955878"/>
    <w:rsid w:val="00956217"/>
    <w:rsid w:val="00956303"/>
    <w:rsid w:val="00956A40"/>
    <w:rsid w:val="00957C80"/>
    <w:rsid w:val="00960146"/>
    <w:rsid w:val="00960225"/>
    <w:rsid w:val="00961FFD"/>
    <w:rsid w:val="0096247E"/>
    <w:rsid w:val="009627C1"/>
    <w:rsid w:val="00962C6A"/>
    <w:rsid w:val="009631BA"/>
    <w:rsid w:val="009633E0"/>
    <w:rsid w:val="00963C75"/>
    <w:rsid w:val="00964682"/>
    <w:rsid w:val="00965AE9"/>
    <w:rsid w:val="009669EF"/>
    <w:rsid w:val="009674B7"/>
    <w:rsid w:val="00970120"/>
    <w:rsid w:val="00970A60"/>
    <w:rsid w:val="00970D94"/>
    <w:rsid w:val="00971B74"/>
    <w:rsid w:val="00973286"/>
    <w:rsid w:val="00973960"/>
    <w:rsid w:val="00973C28"/>
    <w:rsid w:val="0097428A"/>
    <w:rsid w:val="0097483A"/>
    <w:rsid w:val="00974C3C"/>
    <w:rsid w:val="009758FA"/>
    <w:rsid w:val="00975F92"/>
    <w:rsid w:val="00976A98"/>
    <w:rsid w:val="00976C59"/>
    <w:rsid w:val="00976F69"/>
    <w:rsid w:val="0097702E"/>
    <w:rsid w:val="00981BA9"/>
    <w:rsid w:val="00981BFD"/>
    <w:rsid w:val="009830BC"/>
    <w:rsid w:val="009831C6"/>
    <w:rsid w:val="009835AA"/>
    <w:rsid w:val="0098381C"/>
    <w:rsid w:val="009845E7"/>
    <w:rsid w:val="009853EF"/>
    <w:rsid w:val="0098610A"/>
    <w:rsid w:val="009879FA"/>
    <w:rsid w:val="00992B38"/>
    <w:rsid w:val="009931F4"/>
    <w:rsid w:val="00994163"/>
    <w:rsid w:val="009944D0"/>
    <w:rsid w:val="00994908"/>
    <w:rsid w:val="00994A04"/>
    <w:rsid w:val="0099581F"/>
    <w:rsid w:val="009958AD"/>
    <w:rsid w:val="009961B5"/>
    <w:rsid w:val="009965F1"/>
    <w:rsid w:val="009970E7"/>
    <w:rsid w:val="00997340"/>
    <w:rsid w:val="00997C0A"/>
    <w:rsid w:val="00997C93"/>
    <w:rsid w:val="009A0B88"/>
    <w:rsid w:val="009A1871"/>
    <w:rsid w:val="009A1F94"/>
    <w:rsid w:val="009A2281"/>
    <w:rsid w:val="009A29F5"/>
    <w:rsid w:val="009A37BB"/>
    <w:rsid w:val="009A49B9"/>
    <w:rsid w:val="009A50DB"/>
    <w:rsid w:val="009A526E"/>
    <w:rsid w:val="009A6C5A"/>
    <w:rsid w:val="009A7C1F"/>
    <w:rsid w:val="009A7ED0"/>
    <w:rsid w:val="009B0830"/>
    <w:rsid w:val="009B0942"/>
    <w:rsid w:val="009B3042"/>
    <w:rsid w:val="009B3CB6"/>
    <w:rsid w:val="009B4874"/>
    <w:rsid w:val="009B4B39"/>
    <w:rsid w:val="009B61DA"/>
    <w:rsid w:val="009B663D"/>
    <w:rsid w:val="009B685F"/>
    <w:rsid w:val="009B744B"/>
    <w:rsid w:val="009B7AC2"/>
    <w:rsid w:val="009B7F27"/>
    <w:rsid w:val="009C184F"/>
    <w:rsid w:val="009C1FAD"/>
    <w:rsid w:val="009C2A42"/>
    <w:rsid w:val="009C2D2C"/>
    <w:rsid w:val="009C4044"/>
    <w:rsid w:val="009C4965"/>
    <w:rsid w:val="009C4BD0"/>
    <w:rsid w:val="009C4CB9"/>
    <w:rsid w:val="009C5F47"/>
    <w:rsid w:val="009C68BB"/>
    <w:rsid w:val="009C7040"/>
    <w:rsid w:val="009D0599"/>
    <w:rsid w:val="009D151F"/>
    <w:rsid w:val="009D2577"/>
    <w:rsid w:val="009D37C0"/>
    <w:rsid w:val="009D419A"/>
    <w:rsid w:val="009D46CB"/>
    <w:rsid w:val="009D5123"/>
    <w:rsid w:val="009D5CF7"/>
    <w:rsid w:val="009D76CD"/>
    <w:rsid w:val="009E0951"/>
    <w:rsid w:val="009E1D5E"/>
    <w:rsid w:val="009E2192"/>
    <w:rsid w:val="009E374B"/>
    <w:rsid w:val="009E388C"/>
    <w:rsid w:val="009E39BD"/>
    <w:rsid w:val="009E44B6"/>
    <w:rsid w:val="009E44D2"/>
    <w:rsid w:val="009E51F4"/>
    <w:rsid w:val="009E62CA"/>
    <w:rsid w:val="009E647B"/>
    <w:rsid w:val="009E6BBE"/>
    <w:rsid w:val="009E718D"/>
    <w:rsid w:val="009E7C1A"/>
    <w:rsid w:val="009F24D2"/>
    <w:rsid w:val="009F29FE"/>
    <w:rsid w:val="009F37DD"/>
    <w:rsid w:val="009F3C2C"/>
    <w:rsid w:val="009F4193"/>
    <w:rsid w:val="009F4258"/>
    <w:rsid w:val="009F458E"/>
    <w:rsid w:val="009F47F0"/>
    <w:rsid w:val="009F568E"/>
    <w:rsid w:val="009F7005"/>
    <w:rsid w:val="009F75F3"/>
    <w:rsid w:val="009F7C0F"/>
    <w:rsid w:val="00A001A3"/>
    <w:rsid w:val="00A001AD"/>
    <w:rsid w:val="00A0142A"/>
    <w:rsid w:val="00A01FB6"/>
    <w:rsid w:val="00A029E0"/>
    <w:rsid w:val="00A02BEA"/>
    <w:rsid w:val="00A030D9"/>
    <w:rsid w:val="00A03C3C"/>
    <w:rsid w:val="00A03D91"/>
    <w:rsid w:val="00A04073"/>
    <w:rsid w:val="00A04415"/>
    <w:rsid w:val="00A04C3F"/>
    <w:rsid w:val="00A050E4"/>
    <w:rsid w:val="00A05C93"/>
    <w:rsid w:val="00A0641C"/>
    <w:rsid w:val="00A06F4E"/>
    <w:rsid w:val="00A0740C"/>
    <w:rsid w:val="00A1091E"/>
    <w:rsid w:val="00A1123D"/>
    <w:rsid w:val="00A12261"/>
    <w:rsid w:val="00A12A97"/>
    <w:rsid w:val="00A12BE2"/>
    <w:rsid w:val="00A134B4"/>
    <w:rsid w:val="00A136D5"/>
    <w:rsid w:val="00A13CE0"/>
    <w:rsid w:val="00A15670"/>
    <w:rsid w:val="00A15A8B"/>
    <w:rsid w:val="00A15E40"/>
    <w:rsid w:val="00A16321"/>
    <w:rsid w:val="00A164B3"/>
    <w:rsid w:val="00A168AA"/>
    <w:rsid w:val="00A16C53"/>
    <w:rsid w:val="00A16D56"/>
    <w:rsid w:val="00A16D8B"/>
    <w:rsid w:val="00A17834"/>
    <w:rsid w:val="00A204A6"/>
    <w:rsid w:val="00A20FD4"/>
    <w:rsid w:val="00A2137D"/>
    <w:rsid w:val="00A21EE5"/>
    <w:rsid w:val="00A222E8"/>
    <w:rsid w:val="00A22587"/>
    <w:rsid w:val="00A23C2E"/>
    <w:rsid w:val="00A23F16"/>
    <w:rsid w:val="00A2444B"/>
    <w:rsid w:val="00A24ADA"/>
    <w:rsid w:val="00A24E08"/>
    <w:rsid w:val="00A2569B"/>
    <w:rsid w:val="00A261CB"/>
    <w:rsid w:val="00A26A0F"/>
    <w:rsid w:val="00A27072"/>
    <w:rsid w:val="00A27075"/>
    <w:rsid w:val="00A27427"/>
    <w:rsid w:val="00A27512"/>
    <w:rsid w:val="00A27521"/>
    <w:rsid w:val="00A30336"/>
    <w:rsid w:val="00A30369"/>
    <w:rsid w:val="00A3151C"/>
    <w:rsid w:val="00A322AB"/>
    <w:rsid w:val="00A338FA"/>
    <w:rsid w:val="00A33EC0"/>
    <w:rsid w:val="00A340A0"/>
    <w:rsid w:val="00A3443B"/>
    <w:rsid w:val="00A346A4"/>
    <w:rsid w:val="00A34C44"/>
    <w:rsid w:val="00A3559C"/>
    <w:rsid w:val="00A357D9"/>
    <w:rsid w:val="00A3590A"/>
    <w:rsid w:val="00A35AD5"/>
    <w:rsid w:val="00A36DDC"/>
    <w:rsid w:val="00A419A4"/>
    <w:rsid w:val="00A41B07"/>
    <w:rsid w:val="00A42E20"/>
    <w:rsid w:val="00A43975"/>
    <w:rsid w:val="00A442AF"/>
    <w:rsid w:val="00A44674"/>
    <w:rsid w:val="00A44868"/>
    <w:rsid w:val="00A44D6A"/>
    <w:rsid w:val="00A45385"/>
    <w:rsid w:val="00A45E86"/>
    <w:rsid w:val="00A46312"/>
    <w:rsid w:val="00A469F3"/>
    <w:rsid w:val="00A46C62"/>
    <w:rsid w:val="00A47323"/>
    <w:rsid w:val="00A50F74"/>
    <w:rsid w:val="00A51029"/>
    <w:rsid w:val="00A51784"/>
    <w:rsid w:val="00A51C36"/>
    <w:rsid w:val="00A52649"/>
    <w:rsid w:val="00A52BF0"/>
    <w:rsid w:val="00A550C4"/>
    <w:rsid w:val="00A566D1"/>
    <w:rsid w:val="00A56800"/>
    <w:rsid w:val="00A57ADA"/>
    <w:rsid w:val="00A60953"/>
    <w:rsid w:val="00A60973"/>
    <w:rsid w:val="00A60E06"/>
    <w:rsid w:val="00A61AD2"/>
    <w:rsid w:val="00A625B4"/>
    <w:rsid w:val="00A62E9E"/>
    <w:rsid w:val="00A63D5D"/>
    <w:rsid w:val="00A65950"/>
    <w:rsid w:val="00A66361"/>
    <w:rsid w:val="00A67495"/>
    <w:rsid w:val="00A70545"/>
    <w:rsid w:val="00A70569"/>
    <w:rsid w:val="00A706D8"/>
    <w:rsid w:val="00A70C07"/>
    <w:rsid w:val="00A71E0F"/>
    <w:rsid w:val="00A7291F"/>
    <w:rsid w:val="00A72B0E"/>
    <w:rsid w:val="00A73A0D"/>
    <w:rsid w:val="00A74DCA"/>
    <w:rsid w:val="00A75079"/>
    <w:rsid w:val="00A75878"/>
    <w:rsid w:val="00A759B9"/>
    <w:rsid w:val="00A75F4C"/>
    <w:rsid w:val="00A7645B"/>
    <w:rsid w:val="00A76D95"/>
    <w:rsid w:val="00A7747D"/>
    <w:rsid w:val="00A8254F"/>
    <w:rsid w:val="00A82D57"/>
    <w:rsid w:val="00A830DA"/>
    <w:rsid w:val="00A84368"/>
    <w:rsid w:val="00A8484B"/>
    <w:rsid w:val="00A8510F"/>
    <w:rsid w:val="00A855CF"/>
    <w:rsid w:val="00A8567C"/>
    <w:rsid w:val="00A86261"/>
    <w:rsid w:val="00A8697A"/>
    <w:rsid w:val="00A87A02"/>
    <w:rsid w:val="00A87FA1"/>
    <w:rsid w:val="00A90077"/>
    <w:rsid w:val="00A9014F"/>
    <w:rsid w:val="00A91B2A"/>
    <w:rsid w:val="00A92622"/>
    <w:rsid w:val="00A92C5A"/>
    <w:rsid w:val="00A93F3B"/>
    <w:rsid w:val="00A9441F"/>
    <w:rsid w:val="00A94F6D"/>
    <w:rsid w:val="00A96372"/>
    <w:rsid w:val="00A97753"/>
    <w:rsid w:val="00AA010A"/>
    <w:rsid w:val="00AA04EA"/>
    <w:rsid w:val="00AA0F99"/>
    <w:rsid w:val="00AA15AF"/>
    <w:rsid w:val="00AA175A"/>
    <w:rsid w:val="00AA1C03"/>
    <w:rsid w:val="00AA1ED5"/>
    <w:rsid w:val="00AA227D"/>
    <w:rsid w:val="00AA322A"/>
    <w:rsid w:val="00AA33BD"/>
    <w:rsid w:val="00AA4A8D"/>
    <w:rsid w:val="00AA5532"/>
    <w:rsid w:val="00AA5EF2"/>
    <w:rsid w:val="00AA7C26"/>
    <w:rsid w:val="00AB0D3F"/>
    <w:rsid w:val="00AB157C"/>
    <w:rsid w:val="00AB1A85"/>
    <w:rsid w:val="00AB2AF1"/>
    <w:rsid w:val="00AB2C1E"/>
    <w:rsid w:val="00AB37C1"/>
    <w:rsid w:val="00AB4483"/>
    <w:rsid w:val="00AB4D9F"/>
    <w:rsid w:val="00AB4F74"/>
    <w:rsid w:val="00AB5582"/>
    <w:rsid w:val="00AB7250"/>
    <w:rsid w:val="00AB7621"/>
    <w:rsid w:val="00AC0053"/>
    <w:rsid w:val="00AC079F"/>
    <w:rsid w:val="00AC0BCE"/>
    <w:rsid w:val="00AC0D53"/>
    <w:rsid w:val="00AC1260"/>
    <w:rsid w:val="00AC133C"/>
    <w:rsid w:val="00AC261A"/>
    <w:rsid w:val="00AC33A8"/>
    <w:rsid w:val="00AC37AB"/>
    <w:rsid w:val="00AC3929"/>
    <w:rsid w:val="00AC3C47"/>
    <w:rsid w:val="00AC5085"/>
    <w:rsid w:val="00AC71F4"/>
    <w:rsid w:val="00AC7385"/>
    <w:rsid w:val="00AC7990"/>
    <w:rsid w:val="00AC7BFF"/>
    <w:rsid w:val="00AD0267"/>
    <w:rsid w:val="00AD0C3A"/>
    <w:rsid w:val="00AD0D93"/>
    <w:rsid w:val="00AD205F"/>
    <w:rsid w:val="00AD2C3A"/>
    <w:rsid w:val="00AD2E10"/>
    <w:rsid w:val="00AD2FB7"/>
    <w:rsid w:val="00AD3B6A"/>
    <w:rsid w:val="00AD3DFE"/>
    <w:rsid w:val="00AD4509"/>
    <w:rsid w:val="00AD4A08"/>
    <w:rsid w:val="00AD644E"/>
    <w:rsid w:val="00AD697F"/>
    <w:rsid w:val="00AD69FF"/>
    <w:rsid w:val="00AD6E77"/>
    <w:rsid w:val="00AD7A21"/>
    <w:rsid w:val="00AE099B"/>
    <w:rsid w:val="00AE112B"/>
    <w:rsid w:val="00AE12BE"/>
    <w:rsid w:val="00AE254B"/>
    <w:rsid w:val="00AE262F"/>
    <w:rsid w:val="00AE2C56"/>
    <w:rsid w:val="00AE4AE3"/>
    <w:rsid w:val="00AE4CE9"/>
    <w:rsid w:val="00AE6286"/>
    <w:rsid w:val="00AE6A69"/>
    <w:rsid w:val="00AF0CCE"/>
    <w:rsid w:val="00AF19E2"/>
    <w:rsid w:val="00AF2FDB"/>
    <w:rsid w:val="00AF35D7"/>
    <w:rsid w:val="00AF4CE9"/>
    <w:rsid w:val="00AF55A8"/>
    <w:rsid w:val="00AF55D7"/>
    <w:rsid w:val="00AF59F4"/>
    <w:rsid w:val="00AF75B8"/>
    <w:rsid w:val="00B0069E"/>
    <w:rsid w:val="00B00927"/>
    <w:rsid w:val="00B01772"/>
    <w:rsid w:val="00B02904"/>
    <w:rsid w:val="00B02BDF"/>
    <w:rsid w:val="00B02DBE"/>
    <w:rsid w:val="00B0470D"/>
    <w:rsid w:val="00B04975"/>
    <w:rsid w:val="00B04EB4"/>
    <w:rsid w:val="00B06287"/>
    <w:rsid w:val="00B06456"/>
    <w:rsid w:val="00B069FA"/>
    <w:rsid w:val="00B0737E"/>
    <w:rsid w:val="00B07798"/>
    <w:rsid w:val="00B11356"/>
    <w:rsid w:val="00B12066"/>
    <w:rsid w:val="00B12217"/>
    <w:rsid w:val="00B12340"/>
    <w:rsid w:val="00B13A97"/>
    <w:rsid w:val="00B142EE"/>
    <w:rsid w:val="00B16479"/>
    <w:rsid w:val="00B169D2"/>
    <w:rsid w:val="00B16EA5"/>
    <w:rsid w:val="00B20DBE"/>
    <w:rsid w:val="00B21531"/>
    <w:rsid w:val="00B22FBB"/>
    <w:rsid w:val="00B23668"/>
    <w:rsid w:val="00B2366F"/>
    <w:rsid w:val="00B24098"/>
    <w:rsid w:val="00B24D88"/>
    <w:rsid w:val="00B25AC3"/>
    <w:rsid w:val="00B26091"/>
    <w:rsid w:val="00B26687"/>
    <w:rsid w:val="00B27535"/>
    <w:rsid w:val="00B328C5"/>
    <w:rsid w:val="00B3389E"/>
    <w:rsid w:val="00B35791"/>
    <w:rsid w:val="00B3652E"/>
    <w:rsid w:val="00B37022"/>
    <w:rsid w:val="00B37581"/>
    <w:rsid w:val="00B37F42"/>
    <w:rsid w:val="00B4098C"/>
    <w:rsid w:val="00B40F6F"/>
    <w:rsid w:val="00B41942"/>
    <w:rsid w:val="00B42217"/>
    <w:rsid w:val="00B438B1"/>
    <w:rsid w:val="00B43EAA"/>
    <w:rsid w:val="00B44318"/>
    <w:rsid w:val="00B44540"/>
    <w:rsid w:val="00B44D03"/>
    <w:rsid w:val="00B45F39"/>
    <w:rsid w:val="00B466F2"/>
    <w:rsid w:val="00B46DC3"/>
    <w:rsid w:val="00B50EBC"/>
    <w:rsid w:val="00B51456"/>
    <w:rsid w:val="00B5183D"/>
    <w:rsid w:val="00B519B7"/>
    <w:rsid w:val="00B52CC6"/>
    <w:rsid w:val="00B5326E"/>
    <w:rsid w:val="00B533F2"/>
    <w:rsid w:val="00B53B99"/>
    <w:rsid w:val="00B53EC2"/>
    <w:rsid w:val="00B54BAF"/>
    <w:rsid w:val="00B555A5"/>
    <w:rsid w:val="00B55DCF"/>
    <w:rsid w:val="00B56272"/>
    <w:rsid w:val="00B60AB4"/>
    <w:rsid w:val="00B61115"/>
    <w:rsid w:val="00B63A2A"/>
    <w:rsid w:val="00B63ECA"/>
    <w:rsid w:val="00B64DEA"/>
    <w:rsid w:val="00B65243"/>
    <w:rsid w:val="00B65276"/>
    <w:rsid w:val="00B65C00"/>
    <w:rsid w:val="00B67876"/>
    <w:rsid w:val="00B67BDF"/>
    <w:rsid w:val="00B67D40"/>
    <w:rsid w:val="00B71188"/>
    <w:rsid w:val="00B7123D"/>
    <w:rsid w:val="00B7172A"/>
    <w:rsid w:val="00B731E4"/>
    <w:rsid w:val="00B73345"/>
    <w:rsid w:val="00B7483C"/>
    <w:rsid w:val="00B748BF"/>
    <w:rsid w:val="00B74B0F"/>
    <w:rsid w:val="00B75BEF"/>
    <w:rsid w:val="00B7643D"/>
    <w:rsid w:val="00B76B74"/>
    <w:rsid w:val="00B76CE3"/>
    <w:rsid w:val="00B800B2"/>
    <w:rsid w:val="00B80127"/>
    <w:rsid w:val="00B83AA0"/>
    <w:rsid w:val="00B83D9B"/>
    <w:rsid w:val="00B84C43"/>
    <w:rsid w:val="00B84D11"/>
    <w:rsid w:val="00B8625B"/>
    <w:rsid w:val="00B86DBB"/>
    <w:rsid w:val="00B91429"/>
    <w:rsid w:val="00B9184F"/>
    <w:rsid w:val="00B91B8F"/>
    <w:rsid w:val="00B91DE3"/>
    <w:rsid w:val="00B92105"/>
    <w:rsid w:val="00B92DB4"/>
    <w:rsid w:val="00B931AA"/>
    <w:rsid w:val="00B931F3"/>
    <w:rsid w:val="00B932BC"/>
    <w:rsid w:val="00B936A3"/>
    <w:rsid w:val="00B93CAB"/>
    <w:rsid w:val="00B94E09"/>
    <w:rsid w:val="00B94F29"/>
    <w:rsid w:val="00B95225"/>
    <w:rsid w:val="00B95432"/>
    <w:rsid w:val="00B9614D"/>
    <w:rsid w:val="00B969F6"/>
    <w:rsid w:val="00B976C2"/>
    <w:rsid w:val="00B97C27"/>
    <w:rsid w:val="00BA0292"/>
    <w:rsid w:val="00BA1430"/>
    <w:rsid w:val="00BA2B2A"/>
    <w:rsid w:val="00BA3444"/>
    <w:rsid w:val="00BA3989"/>
    <w:rsid w:val="00BA460F"/>
    <w:rsid w:val="00BA5603"/>
    <w:rsid w:val="00BA6382"/>
    <w:rsid w:val="00BA64EE"/>
    <w:rsid w:val="00BA68D2"/>
    <w:rsid w:val="00BA6A0A"/>
    <w:rsid w:val="00BA6A15"/>
    <w:rsid w:val="00BA6FAC"/>
    <w:rsid w:val="00BA75A4"/>
    <w:rsid w:val="00BA7B3E"/>
    <w:rsid w:val="00BB06E2"/>
    <w:rsid w:val="00BB22CC"/>
    <w:rsid w:val="00BB3238"/>
    <w:rsid w:val="00BB36B4"/>
    <w:rsid w:val="00BB4100"/>
    <w:rsid w:val="00BB5111"/>
    <w:rsid w:val="00BB51FB"/>
    <w:rsid w:val="00BB559C"/>
    <w:rsid w:val="00BB6888"/>
    <w:rsid w:val="00BC111B"/>
    <w:rsid w:val="00BC1157"/>
    <w:rsid w:val="00BC27BC"/>
    <w:rsid w:val="00BC3143"/>
    <w:rsid w:val="00BC326B"/>
    <w:rsid w:val="00BC32C4"/>
    <w:rsid w:val="00BC39A3"/>
    <w:rsid w:val="00BC4828"/>
    <w:rsid w:val="00BC52DE"/>
    <w:rsid w:val="00BC5E33"/>
    <w:rsid w:val="00BC6213"/>
    <w:rsid w:val="00BC6646"/>
    <w:rsid w:val="00BC7131"/>
    <w:rsid w:val="00BC7236"/>
    <w:rsid w:val="00BC7709"/>
    <w:rsid w:val="00BC7AD8"/>
    <w:rsid w:val="00BD1B6B"/>
    <w:rsid w:val="00BD26E7"/>
    <w:rsid w:val="00BD2FF6"/>
    <w:rsid w:val="00BD39ED"/>
    <w:rsid w:val="00BD5AC5"/>
    <w:rsid w:val="00BD5CC7"/>
    <w:rsid w:val="00BD649E"/>
    <w:rsid w:val="00BD79FB"/>
    <w:rsid w:val="00BD7C06"/>
    <w:rsid w:val="00BE0283"/>
    <w:rsid w:val="00BE0C91"/>
    <w:rsid w:val="00BE0EDD"/>
    <w:rsid w:val="00BE0EDE"/>
    <w:rsid w:val="00BE107C"/>
    <w:rsid w:val="00BE1A23"/>
    <w:rsid w:val="00BE2269"/>
    <w:rsid w:val="00BE3AD5"/>
    <w:rsid w:val="00BE3F30"/>
    <w:rsid w:val="00BE440F"/>
    <w:rsid w:val="00BE48CC"/>
    <w:rsid w:val="00BE4EA3"/>
    <w:rsid w:val="00BE56B6"/>
    <w:rsid w:val="00BE7CE2"/>
    <w:rsid w:val="00BF03F9"/>
    <w:rsid w:val="00BF0E40"/>
    <w:rsid w:val="00BF1471"/>
    <w:rsid w:val="00BF19B3"/>
    <w:rsid w:val="00BF2D8E"/>
    <w:rsid w:val="00BF3609"/>
    <w:rsid w:val="00BF38A7"/>
    <w:rsid w:val="00BF4802"/>
    <w:rsid w:val="00BF4BBF"/>
    <w:rsid w:val="00BF5B51"/>
    <w:rsid w:val="00BF5E57"/>
    <w:rsid w:val="00BF5F8A"/>
    <w:rsid w:val="00BF5FF4"/>
    <w:rsid w:val="00C010B4"/>
    <w:rsid w:val="00C01909"/>
    <w:rsid w:val="00C01C22"/>
    <w:rsid w:val="00C024EC"/>
    <w:rsid w:val="00C025AA"/>
    <w:rsid w:val="00C042BA"/>
    <w:rsid w:val="00C04791"/>
    <w:rsid w:val="00C047C6"/>
    <w:rsid w:val="00C05684"/>
    <w:rsid w:val="00C069B4"/>
    <w:rsid w:val="00C1018F"/>
    <w:rsid w:val="00C10795"/>
    <w:rsid w:val="00C10F20"/>
    <w:rsid w:val="00C10FE0"/>
    <w:rsid w:val="00C116B7"/>
    <w:rsid w:val="00C1186C"/>
    <w:rsid w:val="00C11927"/>
    <w:rsid w:val="00C11A7E"/>
    <w:rsid w:val="00C1213E"/>
    <w:rsid w:val="00C12C07"/>
    <w:rsid w:val="00C13B77"/>
    <w:rsid w:val="00C14F29"/>
    <w:rsid w:val="00C150B3"/>
    <w:rsid w:val="00C15E0F"/>
    <w:rsid w:val="00C15F92"/>
    <w:rsid w:val="00C162AF"/>
    <w:rsid w:val="00C165C7"/>
    <w:rsid w:val="00C17C1E"/>
    <w:rsid w:val="00C20255"/>
    <w:rsid w:val="00C2086F"/>
    <w:rsid w:val="00C21271"/>
    <w:rsid w:val="00C21A63"/>
    <w:rsid w:val="00C21D2E"/>
    <w:rsid w:val="00C2228F"/>
    <w:rsid w:val="00C2232C"/>
    <w:rsid w:val="00C230B3"/>
    <w:rsid w:val="00C230D6"/>
    <w:rsid w:val="00C24186"/>
    <w:rsid w:val="00C2490D"/>
    <w:rsid w:val="00C253BB"/>
    <w:rsid w:val="00C25532"/>
    <w:rsid w:val="00C25ADA"/>
    <w:rsid w:val="00C25ED5"/>
    <w:rsid w:val="00C279E8"/>
    <w:rsid w:val="00C27AA6"/>
    <w:rsid w:val="00C3013F"/>
    <w:rsid w:val="00C3063A"/>
    <w:rsid w:val="00C30EB3"/>
    <w:rsid w:val="00C312DE"/>
    <w:rsid w:val="00C313DF"/>
    <w:rsid w:val="00C31E63"/>
    <w:rsid w:val="00C31F4E"/>
    <w:rsid w:val="00C32D15"/>
    <w:rsid w:val="00C33974"/>
    <w:rsid w:val="00C33DBE"/>
    <w:rsid w:val="00C35506"/>
    <w:rsid w:val="00C35841"/>
    <w:rsid w:val="00C35A18"/>
    <w:rsid w:val="00C35D87"/>
    <w:rsid w:val="00C360F7"/>
    <w:rsid w:val="00C365B7"/>
    <w:rsid w:val="00C41C80"/>
    <w:rsid w:val="00C41DCA"/>
    <w:rsid w:val="00C4335F"/>
    <w:rsid w:val="00C43BCD"/>
    <w:rsid w:val="00C444B4"/>
    <w:rsid w:val="00C44B48"/>
    <w:rsid w:val="00C44E7C"/>
    <w:rsid w:val="00C4534A"/>
    <w:rsid w:val="00C4561D"/>
    <w:rsid w:val="00C46E83"/>
    <w:rsid w:val="00C473F0"/>
    <w:rsid w:val="00C47633"/>
    <w:rsid w:val="00C477AD"/>
    <w:rsid w:val="00C5100F"/>
    <w:rsid w:val="00C5121F"/>
    <w:rsid w:val="00C517BD"/>
    <w:rsid w:val="00C52018"/>
    <w:rsid w:val="00C522A5"/>
    <w:rsid w:val="00C53FB4"/>
    <w:rsid w:val="00C544AA"/>
    <w:rsid w:val="00C553BF"/>
    <w:rsid w:val="00C554DF"/>
    <w:rsid w:val="00C56E4C"/>
    <w:rsid w:val="00C575F9"/>
    <w:rsid w:val="00C57C49"/>
    <w:rsid w:val="00C57C59"/>
    <w:rsid w:val="00C57F60"/>
    <w:rsid w:val="00C600CD"/>
    <w:rsid w:val="00C60974"/>
    <w:rsid w:val="00C6101A"/>
    <w:rsid w:val="00C61179"/>
    <w:rsid w:val="00C61400"/>
    <w:rsid w:val="00C61F40"/>
    <w:rsid w:val="00C627D3"/>
    <w:rsid w:val="00C63470"/>
    <w:rsid w:val="00C63954"/>
    <w:rsid w:val="00C645D0"/>
    <w:rsid w:val="00C64C88"/>
    <w:rsid w:val="00C64F4E"/>
    <w:rsid w:val="00C65A32"/>
    <w:rsid w:val="00C662E1"/>
    <w:rsid w:val="00C6666F"/>
    <w:rsid w:val="00C6677E"/>
    <w:rsid w:val="00C678CE"/>
    <w:rsid w:val="00C7118B"/>
    <w:rsid w:val="00C712C3"/>
    <w:rsid w:val="00C71313"/>
    <w:rsid w:val="00C72332"/>
    <w:rsid w:val="00C7285E"/>
    <w:rsid w:val="00C73131"/>
    <w:rsid w:val="00C74A73"/>
    <w:rsid w:val="00C74AF9"/>
    <w:rsid w:val="00C75ADA"/>
    <w:rsid w:val="00C76E6D"/>
    <w:rsid w:val="00C7720F"/>
    <w:rsid w:val="00C77815"/>
    <w:rsid w:val="00C8009D"/>
    <w:rsid w:val="00C80145"/>
    <w:rsid w:val="00C80FC2"/>
    <w:rsid w:val="00C81B28"/>
    <w:rsid w:val="00C82385"/>
    <w:rsid w:val="00C826B3"/>
    <w:rsid w:val="00C82777"/>
    <w:rsid w:val="00C829D4"/>
    <w:rsid w:val="00C8428A"/>
    <w:rsid w:val="00C84691"/>
    <w:rsid w:val="00C85A06"/>
    <w:rsid w:val="00C85C34"/>
    <w:rsid w:val="00C85EA8"/>
    <w:rsid w:val="00C86030"/>
    <w:rsid w:val="00C861DA"/>
    <w:rsid w:val="00C86991"/>
    <w:rsid w:val="00C86D78"/>
    <w:rsid w:val="00C872E9"/>
    <w:rsid w:val="00C87487"/>
    <w:rsid w:val="00C87E38"/>
    <w:rsid w:val="00C90377"/>
    <w:rsid w:val="00C923AC"/>
    <w:rsid w:val="00C925D1"/>
    <w:rsid w:val="00C92D57"/>
    <w:rsid w:val="00C92FEA"/>
    <w:rsid w:val="00C93564"/>
    <w:rsid w:val="00C93797"/>
    <w:rsid w:val="00C93A45"/>
    <w:rsid w:val="00C93A68"/>
    <w:rsid w:val="00C94556"/>
    <w:rsid w:val="00C95492"/>
    <w:rsid w:val="00C965BC"/>
    <w:rsid w:val="00C97C4A"/>
    <w:rsid w:val="00CA0C5A"/>
    <w:rsid w:val="00CA0CCD"/>
    <w:rsid w:val="00CA273B"/>
    <w:rsid w:val="00CA2B51"/>
    <w:rsid w:val="00CA2E22"/>
    <w:rsid w:val="00CA2F16"/>
    <w:rsid w:val="00CA3028"/>
    <w:rsid w:val="00CA3D12"/>
    <w:rsid w:val="00CA4369"/>
    <w:rsid w:val="00CA4FFE"/>
    <w:rsid w:val="00CA5182"/>
    <w:rsid w:val="00CA5356"/>
    <w:rsid w:val="00CA5416"/>
    <w:rsid w:val="00CA5771"/>
    <w:rsid w:val="00CA57F1"/>
    <w:rsid w:val="00CA6558"/>
    <w:rsid w:val="00CA6A87"/>
    <w:rsid w:val="00CA6B7B"/>
    <w:rsid w:val="00CA6EF1"/>
    <w:rsid w:val="00CA72EC"/>
    <w:rsid w:val="00CA739D"/>
    <w:rsid w:val="00CA7A69"/>
    <w:rsid w:val="00CA7B91"/>
    <w:rsid w:val="00CA7DC1"/>
    <w:rsid w:val="00CB1078"/>
    <w:rsid w:val="00CB13A1"/>
    <w:rsid w:val="00CB141B"/>
    <w:rsid w:val="00CB2AC6"/>
    <w:rsid w:val="00CB3C1C"/>
    <w:rsid w:val="00CB5DF2"/>
    <w:rsid w:val="00CB619E"/>
    <w:rsid w:val="00CB620D"/>
    <w:rsid w:val="00CB677E"/>
    <w:rsid w:val="00CB6871"/>
    <w:rsid w:val="00CB69C0"/>
    <w:rsid w:val="00CB6E06"/>
    <w:rsid w:val="00CB7435"/>
    <w:rsid w:val="00CB7B47"/>
    <w:rsid w:val="00CC06C0"/>
    <w:rsid w:val="00CC166D"/>
    <w:rsid w:val="00CC2483"/>
    <w:rsid w:val="00CC38A9"/>
    <w:rsid w:val="00CC38CE"/>
    <w:rsid w:val="00CC5767"/>
    <w:rsid w:val="00CC668F"/>
    <w:rsid w:val="00CC67A6"/>
    <w:rsid w:val="00CC77B4"/>
    <w:rsid w:val="00CD00D4"/>
    <w:rsid w:val="00CD134C"/>
    <w:rsid w:val="00CD26D7"/>
    <w:rsid w:val="00CD280F"/>
    <w:rsid w:val="00CD2BD4"/>
    <w:rsid w:val="00CD2EC7"/>
    <w:rsid w:val="00CD3E44"/>
    <w:rsid w:val="00CD44E8"/>
    <w:rsid w:val="00CD5053"/>
    <w:rsid w:val="00CD6304"/>
    <w:rsid w:val="00CD650D"/>
    <w:rsid w:val="00CD6D59"/>
    <w:rsid w:val="00CD79DE"/>
    <w:rsid w:val="00CE03B1"/>
    <w:rsid w:val="00CE0BC4"/>
    <w:rsid w:val="00CE114F"/>
    <w:rsid w:val="00CE2262"/>
    <w:rsid w:val="00CE2D68"/>
    <w:rsid w:val="00CE2E65"/>
    <w:rsid w:val="00CE348C"/>
    <w:rsid w:val="00CE3D57"/>
    <w:rsid w:val="00CE5134"/>
    <w:rsid w:val="00CE5EBC"/>
    <w:rsid w:val="00CE69B1"/>
    <w:rsid w:val="00CE6FBE"/>
    <w:rsid w:val="00CE733E"/>
    <w:rsid w:val="00CE7783"/>
    <w:rsid w:val="00CE7BDA"/>
    <w:rsid w:val="00CF0995"/>
    <w:rsid w:val="00CF0ED2"/>
    <w:rsid w:val="00CF1BCF"/>
    <w:rsid w:val="00CF1E16"/>
    <w:rsid w:val="00CF26FF"/>
    <w:rsid w:val="00CF2AC2"/>
    <w:rsid w:val="00CF2D84"/>
    <w:rsid w:val="00CF2E57"/>
    <w:rsid w:val="00CF5258"/>
    <w:rsid w:val="00CF58A2"/>
    <w:rsid w:val="00CF5DCC"/>
    <w:rsid w:val="00CF6251"/>
    <w:rsid w:val="00CF6563"/>
    <w:rsid w:val="00CF6FDA"/>
    <w:rsid w:val="00CF75AB"/>
    <w:rsid w:val="00CF7895"/>
    <w:rsid w:val="00CF7D57"/>
    <w:rsid w:val="00D0058C"/>
    <w:rsid w:val="00D00F49"/>
    <w:rsid w:val="00D0158B"/>
    <w:rsid w:val="00D020DD"/>
    <w:rsid w:val="00D02253"/>
    <w:rsid w:val="00D02371"/>
    <w:rsid w:val="00D02699"/>
    <w:rsid w:val="00D0335D"/>
    <w:rsid w:val="00D03AD3"/>
    <w:rsid w:val="00D047BE"/>
    <w:rsid w:val="00D049CB"/>
    <w:rsid w:val="00D06AB3"/>
    <w:rsid w:val="00D071C0"/>
    <w:rsid w:val="00D07640"/>
    <w:rsid w:val="00D10A1C"/>
    <w:rsid w:val="00D10B38"/>
    <w:rsid w:val="00D11BFE"/>
    <w:rsid w:val="00D12688"/>
    <w:rsid w:val="00D1353E"/>
    <w:rsid w:val="00D144E0"/>
    <w:rsid w:val="00D150F4"/>
    <w:rsid w:val="00D16505"/>
    <w:rsid w:val="00D16910"/>
    <w:rsid w:val="00D16D9F"/>
    <w:rsid w:val="00D17144"/>
    <w:rsid w:val="00D1717C"/>
    <w:rsid w:val="00D175E8"/>
    <w:rsid w:val="00D17B8A"/>
    <w:rsid w:val="00D2006F"/>
    <w:rsid w:val="00D20B53"/>
    <w:rsid w:val="00D20E33"/>
    <w:rsid w:val="00D2160D"/>
    <w:rsid w:val="00D235B9"/>
    <w:rsid w:val="00D24DE2"/>
    <w:rsid w:val="00D25092"/>
    <w:rsid w:val="00D27191"/>
    <w:rsid w:val="00D271AE"/>
    <w:rsid w:val="00D275C6"/>
    <w:rsid w:val="00D279E2"/>
    <w:rsid w:val="00D27E79"/>
    <w:rsid w:val="00D27F69"/>
    <w:rsid w:val="00D30782"/>
    <w:rsid w:val="00D30DD3"/>
    <w:rsid w:val="00D316E7"/>
    <w:rsid w:val="00D31FEE"/>
    <w:rsid w:val="00D3267F"/>
    <w:rsid w:val="00D33378"/>
    <w:rsid w:val="00D33BEE"/>
    <w:rsid w:val="00D33E7C"/>
    <w:rsid w:val="00D34C4A"/>
    <w:rsid w:val="00D3621F"/>
    <w:rsid w:val="00D364D4"/>
    <w:rsid w:val="00D37528"/>
    <w:rsid w:val="00D375F9"/>
    <w:rsid w:val="00D37C92"/>
    <w:rsid w:val="00D37D35"/>
    <w:rsid w:val="00D37F19"/>
    <w:rsid w:val="00D4006D"/>
    <w:rsid w:val="00D40195"/>
    <w:rsid w:val="00D40499"/>
    <w:rsid w:val="00D40BE6"/>
    <w:rsid w:val="00D4107E"/>
    <w:rsid w:val="00D41732"/>
    <w:rsid w:val="00D42114"/>
    <w:rsid w:val="00D44050"/>
    <w:rsid w:val="00D44D6B"/>
    <w:rsid w:val="00D45075"/>
    <w:rsid w:val="00D45AD1"/>
    <w:rsid w:val="00D45B1B"/>
    <w:rsid w:val="00D45BD1"/>
    <w:rsid w:val="00D461F5"/>
    <w:rsid w:val="00D463DE"/>
    <w:rsid w:val="00D46760"/>
    <w:rsid w:val="00D47618"/>
    <w:rsid w:val="00D47AA2"/>
    <w:rsid w:val="00D47D2A"/>
    <w:rsid w:val="00D47D7B"/>
    <w:rsid w:val="00D47DE9"/>
    <w:rsid w:val="00D50917"/>
    <w:rsid w:val="00D515A8"/>
    <w:rsid w:val="00D52503"/>
    <w:rsid w:val="00D5359B"/>
    <w:rsid w:val="00D53B04"/>
    <w:rsid w:val="00D54E47"/>
    <w:rsid w:val="00D57D80"/>
    <w:rsid w:val="00D57E17"/>
    <w:rsid w:val="00D600E8"/>
    <w:rsid w:val="00D6013C"/>
    <w:rsid w:val="00D601BA"/>
    <w:rsid w:val="00D60516"/>
    <w:rsid w:val="00D60AB3"/>
    <w:rsid w:val="00D60E67"/>
    <w:rsid w:val="00D610DE"/>
    <w:rsid w:val="00D61957"/>
    <w:rsid w:val="00D61C7E"/>
    <w:rsid w:val="00D62B6E"/>
    <w:rsid w:val="00D63063"/>
    <w:rsid w:val="00D63581"/>
    <w:rsid w:val="00D64BE4"/>
    <w:rsid w:val="00D64F82"/>
    <w:rsid w:val="00D659A1"/>
    <w:rsid w:val="00D65C6A"/>
    <w:rsid w:val="00D65F2B"/>
    <w:rsid w:val="00D663D4"/>
    <w:rsid w:val="00D67000"/>
    <w:rsid w:val="00D670D4"/>
    <w:rsid w:val="00D67340"/>
    <w:rsid w:val="00D71305"/>
    <w:rsid w:val="00D725D5"/>
    <w:rsid w:val="00D72948"/>
    <w:rsid w:val="00D72DF1"/>
    <w:rsid w:val="00D7429C"/>
    <w:rsid w:val="00D745BF"/>
    <w:rsid w:val="00D767AE"/>
    <w:rsid w:val="00D76CB5"/>
    <w:rsid w:val="00D77058"/>
    <w:rsid w:val="00D8008C"/>
    <w:rsid w:val="00D82864"/>
    <w:rsid w:val="00D8452B"/>
    <w:rsid w:val="00D859B5"/>
    <w:rsid w:val="00D85BEF"/>
    <w:rsid w:val="00D86B57"/>
    <w:rsid w:val="00D879D3"/>
    <w:rsid w:val="00D87D11"/>
    <w:rsid w:val="00D901C3"/>
    <w:rsid w:val="00D90336"/>
    <w:rsid w:val="00D90C83"/>
    <w:rsid w:val="00D91F22"/>
    <w:rsid w:val="00D92E00"/>
    <w:rsid w:val="00D93134"/>
    <w:rsid w:val="00D94081"/>
    <w:rsid w:val="00D94E32"/>
    <w:rsid w:val="00D95316"/>
    <w:rsid w:val="00D95CE3"/>
    <w:rsid w:val="00D95F64"/>
    <w:rsid w:val="00D96927"/>
    <w:rsid w:val="00D97475"/>
    <w:rsid w:val="00D9755C"/>
    <w:rsid w:val="00D977BF"/>
    <w:rsid w:val="00DA0A7A"/>
    <w:rsid w:val="00DA12C5"/>
    <w:rsid w:val="00DA1493"/>
    <w:rsid w:val="00DA1F2F"/>
    <w:rsid w:val="00DA2489"/>
    <w:rsid w:val="00DA251E"/>
    <w:rsid w:val="00DA3136"/>
    <w:rsid w:val="00DA477A"/>
    <w:rsid w:val="00DA68FD"/>
    <w:rsid w:val="00DA6AC5"/>
    <w:rsid w:val="00DA7593"/>
    <w:rsid w:val="00DA79D6"/>
    <w:rsid w:val="00DB00F3"/>
    <w:rsid w:val="00DB1666"/>
    <w:rsid w:val="00DB2307"/>
    <w:rsid w:val="00DB2551"/>
    <w:rsid w:val="00DB3094"/>
    <w:rsid w:val="00DB412C"/>
    <w:rsid w:val="00DB4895"/>
    <w:rsid w:val="00DB54C7"/>
    <w:rsid w:val="00DB5935"/>
    <w:rsid w:val="00DB64EF"/>
    <w:rsid w:val="00DB6A59"/>
    <w:rsid w:val="00DB6E8C"/>
    <w:rsid w:val="00DB7649"/>
    <w:rsid w:val="00DB7DC3"/>
    <w:rsid w:val="00DB7F32"/>
    <w:rsid w:val="00DC0552"/>
    <w:rsid w:val="00DC1358"/>
    <w:rsid w:val="00DC2416"/>
    <w:rsid w:val="00DC3840"/>
    <w:rsid w:val="00DC53F8"/>
    <w:rsid w:val="00DC5E52"/>
    <w:rsid w:val="00DC6950"/>
    <w:rsid w:val="00DC6CE9"/>
    <w:rsid w:val="00DC6D0F"/>
    <w:rsid w:val="00DC73D9"/>
    <w:rsid w:val="00DC7A90"/>
    <w:rsid w:val="00DC7F1E"/>
    <w:rsid w:val="00DD0BE8"/>
    <w:rsid w:val="00DD0BED"/>
    <w:rsid w:val="00DD0CE5"/>
    <w:rsid w:val="00DD0DA7"/>
    <w:rsid w:val="00DD0DA8"/>
    <w:rsid w:val="00DD1BA7"/>
    <w:rsid w:val="00DD2197"/>
    <w:rsid w:val="00DD3053"/>
    <w:rsid w:val="00DD35C0"/>
    <w:rsid w:val="00DD3CBD"/>
    <w:rsid w:val="00DD3E9D"/>
    <w:rsid w:val="00DD4791"/>
    <w:rsid w:val="00DD51A8"/>
    <w:rsid w:val="00DD5298"/>
    <w:rsid w:val="00DD6CAB"/>
    <w:rsid w:val="00DD7C82"/>
    <w:rsid w:val="00DE0350"/>
    <w:rsid w:val="00DE1E1F"/>
    <w:rsid w:val="00DE2290"/>
    <w:rsid w:val="00DE249C"/>
    <w:rsid w:val="00DE271E"/>
    <w:rsid w:val="00DE2BF5"/>
    <w:rsid w:val="00DE3118"/>
    <w:rsid w:val="00DE45B4"/>
    <w:rsid w:val="00DE4788"/>
    <w:rsid w:val="00DE4B4E"/>
    <w:rsid w:val="00DE4D26"/>
    <w:rsid w:val="00DE58D2"/>
    <w:rsid w:val="00DE5FA8"/>
    <w:rsid w:val="00DE74D1"/>
    <w:rsid w:val="00DF1775"/>
    <w:rsid w:val="00DF198E"/>
    <w:rsid w:val="00DF2236"/>
    <w:rsid w:val="00DF2FA2"/>
    <w:rsid w:val="00DF3648"/>
    <w:rsid w:val="00DF47DD"/>
    <w:rsid w:val="00DF5CF5"/>
    <w:rsid w:val="00DF5E7A"/>
    <w:rsid w:val="00DF6589"/>
    <w:rsid w:val="00DF6EF8"/>
    <w:rsid w:val="00DF7653"/>
    <w:rsid w:val="00E00CE6"/>
    <w:rsid w:val="00E00DB9"/>
    <w:rsid w:val="00E01BF8"/>
    <w:rsid w:val="00E02078"/>
    <w:rsid w:val="00E0218F"/>
    <w:rsid w:val="00E029FD"/>
    <w:rsid w:val="00E02EA1"/>
    <w:rsid w:val="00E039FC"/>
    <w:rsid w:val="00E048CD"/>
    <w:rsid w:val="00E049E8"/>
    <w:rsid w:val="00E0534E"/>
    <w:rsid w:val="00E11290"/>
    <w:rsid w:val="00E1253A"/>
    <w:rsid w:val="00E1294A"/>
    <w:rsid w:val="00E12BE7"/>
    <w:rsid w:val="00E12D15"/>
    <w:rsid w:val="00E12DFA"/>
    <w:rsid w:val="00E144EA"/>
    <w:rsid w:val="00E152CB"/>
    <w:rsid w:val="00E15A0D"/>
    <w:rsid w:val="00E160E6"/>
    <w:rsid w:val="00E16593"/>
    <w:rsid w:val="00E166D4"/>
    <w:rsid w:val="00E169A7"/>
    <w:rsid w:val="00E1764F"/>
    <w:rsid w:val="00E17B40"/>
    <w:rsid w:val="00E17BCF"/>
    <w:rsid w:val="00E17C62"/>
    <w:rsid w:val="00E2008E"/>
    <w:rsid w:val="00E202D3"/>
    <w:rsid w:val="00E20BE6"/>
    <w:rsid w:val="00E212C6"/>
    <w:rsid w:val="00E214B5"/>
    <w:rsid w:val="00E219D6"/>
    <w:rsid w:val="00E22A15"/>
    <w:rsid w:val="00E22B69"/>
    <w:rsid w:val="00E22E32"/>
    <w:rsid w:val="00E231B1"/>
    <w:rsid w:val="00E233E5"/>
    <w:rsid w:val="00E243D2"/>
    <w:rsid w:val="00E246E9"/>
    <w:rsid w:val="00E24A66"/>
    <w:rsid w:val="00E24E14"/>
    <w:rsid w:val="00E25433"/>
    <w:rsid w:val="00E256C2"/>
    <w:rsid w:val="00E272B7"/>
    <w:rsid w:val="00E2737C"/>
    <w:rsid w:val="00E275DE"/>
    <w:rsid w:val="00E2766B"/>
    <w:rsid w:val="00E276AD"/>
    <w:rsid w:val="00E27BF7"/>
    <w:rsid w:val="00E307E9"/>
    <w:rsid w:val="00E3094F"/>
    <w:rsid w:val="00E3197C"/>
    <w:rsid w:val="00E31AC8"/>
    <w:rsid w:val="00E31E7A"/>
    <w:rsid w:val="00E31F34"/>
    <w:rsid w:val="00E32441"/>
    <w:rsid w:val="00E32989"/>
    <w:rsid w:val="00E3359F"/>
    <w:rsid w:val="00E3406A"/>
    <w:rsid w:val="00E34276"/>
    <w:rsid w:val="00E35019"/>
    <w:rsid w:val="00E3538A"/>
    <w:rsid w:val="00E357CC"/>
    <w:rsid w:val="00E35EB6"/>
    <w:rsid w:val="00E36743"/>
    <w:rsid w:val="00E3774E"/>
    <w:rsid w:val="00E37793"/>
    <w:rsid w:val="00E37819"/>
    <w:rsid w:val="00E40EA7"/>
    <w:rsid w:val="00E40FBB"/>
    <w:rsid w:val="00E41351"/>
    <w:rsid w:val="00E427D4"/>
    <w:rsid w:val="00E435AB"/>
    <w:rsid w:val="00E436B2"/>
    <w:rsid w:val="00E438BA"/>
    <w:rsid w:val="00E43C01"/>
    <w:rsid w:val="00E44327"/>
    <w:rsid w:val="00E44E57"/>
    <w:rsid w:val="00E45625"/>
    <w:rsid w:val="00E459A3"/>
    <w:rsid w:val="00E45F77"/>
    <w:rsid w:val="00E46047"/>
    <w:rsid w:val="00E47312"/>
    <w:rsid w:val="00E476F9"/>
    <w:rsid w:val="00E47D4C"/>
    <w:rsid w:val="00E50346"/>
    <w:rsid w:val="00E504F4"/>
    <w:rsid w:val="00E50CB7"/>
    <w:rsid w:val="00E524A2"/>
    <w:rsid w:val="00E538C5"/>
    <w:rsid w:val="00E53CCC"/>
    <w:rsid w:val="00E54D4D"/>
    <w:rsid w:val="00E5577E"/>
    <w:rsid w:val="00E55C1B"/>
    <w:rsid w:val="00E5739F"/>
    <w:rsid w:val="00E573B6"/>
    <w:rsid w:val="00E57560"/>
    <w:rsid w:val="00E57664"/>
    <w:rsid w:val="00E57672"/>
    <w:rsid w:val="00E5786C"/>
    <w:rsid w:val="00E57B85"/>
    <w:rsid w:val="00E603D8"/>
    <w:rsid w:val="00E60D72"/>
    <w:rsid w:val="00E6258C"/>
    <w:rsid w:val="00E632E4"/>
    <w:rsid w:val="00E634E2"/>
    <w:rsid w:val="00E63AFB"/>
    <w:rsid w:val="00E64E52"/>
    <w:rsid w:val="00E65AB6"/>
    <w:rsid w:val="00E66075"/>
    <w:rsid w:val="00E664D2"/>
    <w:rsid w:val="00E67E6B"/>
    <w:rsid w:val="00E702D9"/>
    <w:rsid w:val="00E70D2A"/>
    <w:rsid w:val="00E70DFA"/>
    <w:rsid w:val="00E70F73"/>
    <w:rsid w:val="00E720EA"/>
    <w:rsid w:val="00E72268"/>
    <w:rsid w:val="00E72531"/>
    <w:rsid w:val="00E72832"/>
    <w:rsid w:val="00E7286A"/>
    <w:rsid w:val="00E72A35"/>
    <w:rsid w:val="00E72B41"/>
    <w:rsid w:val="00E74563"/>
    <w:rsid w:val="00E7460F"/>
    <w:rsid w:val="00E7467B"/>
    <w:rsid w:val="00E74A4E"/>
    <w:rsid w:val="00E75BE9"/>
    <w:rsid w:val="00E75C4D"/>
    <w:rsid w:val="00E76ADA"/>
    <w:rsid w:val="00E76D55"/>
    <w:rsid w:val="00E7736A"/>
    <w:rsid w:val="00E77779"/>
    <w:rsid w:val="00E77C5E"/>
    <w:rsid w:val="00E77F02"/>
    <w:rsid w:val="00E77F99"/>
    <w:rsid w:val="00E83021"/>
    <w:rsid w:val="00E840FB"/>
    <w:rsid w:val="00E841D8"/>
    <w:rsid w:val="00E842F8"/>
    <w:rsid w:val="00E857DC"/>
    <w:rsid w:val="00E86385"/>
    <w:rsid w:val="00E86C98"/>
    <w:rsid w:val="00E87E47"/>
    <w:rsid w:val="00E907E6"/>
    <w:rsid w:val="00E9110F"/>
    <w:rsid w:val="00E9135E"/>
    <w:rsid w:val="00E919A3"/>
    <w:rsid w:val="00E91F8D"/>
    <w:rsid w:val="00E92279"/>
    <w:rsid w:val="00E92625"/>
    <w:rsid w:val="00E93488"/>
    <w:rsid w:val="00E937FB"/>
    <w:rsid w:val="00E939D4"/>
    <w:rsid w:val="00E93D1D"/>
    <w:rsid w:val="00E93F96"/>
    <w:rsid w:val="00E940F2"/>
    <w:rsid w:val="00E955BF"/>
    <w:rsid w:val="00E95970"/>
    <w:rsid w:val="00E95BE7"/>
    <w:rsid w:val="00E95C7F"/>
    <w:rsid w:val="00E95DA3"/>
    <w:rsid w:val="00E97326"/>
    <w:rsid w:val="00E97503"/>
    <w:rsid w:val="00E97E4D"/>
    <w:rsid w:val="00E97FA7"/>
    <w:rsid w:val="00E97FEE"/>
    <w:rsid w:val="00EA0587"/>
    <w:rsid w:val="00EA12AB"/>
    <w:rsid w:val="00EA34D1"/>
    <w:rsid w:val="00EA39FA"/>
    <w:rsid w:val="00EA4106"/>
    <w:rsid w:val="00EA49B5"/>
    <w:rsid w:val="00EA4A33"/>
    <w:rsid w:val="00EA4E37"/>
    <w:rsid w:val="00EA5207"/>
    <w:rsid w:val="00EA5D81"/>
    <w:rsid w:val="00EA5F3E"/>
    <w:rsid w:val="00EA617C"/>
    <w:rsid w:val="00EA665D"/>
    <w:rsid w:val="00EA693A"/>
    <w:rsid w:val="00EA7133"/>
    <w:rsid w:val="00EA720B"/>
    <w:rsid w:val="00EB0ED6"/>
    <w:rsid w:val="00EB1267"/>
    <w:rsid w:val="00EB17F2"/>
    <w:rsid w:val="00EB1954"/>
    <w:rsid w:val="00EB1F85"/>
    <w:rsid w:val="00EB274B"/>
    <w:rsid w:val="00EB27A3"/>
    <w:rsid w:val="00EB3062"/>
    <w:rsid w:val="00EB3CF0"/>
    <w:rsid w:val="00EB4DB3"/>
    <w:rsid w:val="00EB517E"/>
    <w:rsid w:val="00EB52D0"/>
    <w:rsid w:val="00EB539B"/>
    <w:rsid w:val="00EB54DD"/>
    <w:rsid w:val="00EB615B"/>
    <w:rsid w:val="00EB64AE"/>
    <w:rsid w:val="00EB6973"/>
    <w:rsid w:val="00EB6A2B"/>
    <w:rsid w:val="00EB7601"/>
    <w:rsid w:val="00EB7A9C"/>
    <w:rsid w:val="00EB7FE0"/>
    <w:rsid w:val="00EC18DD"/>
    <w:rsid w:val="00EC1998"/>
    <w:rsid w:val="00EC1A20"/>
    <w:rsid w:val="00EC1B21"/>
    <w:rsid w:val="00EC2D0A"/>
    <w:rsid w:val="00EC31AD"/>
    <w:rsid w:val="00EC35C2"/>
    <w:rsid w:val="00EC4607"/>
    <w:rsid w:val="00EC4A9D"/>
    <w:rsid w:val="00EC7BCA"/>
    <w:rsid w:val="00ED0181"/>
    <w:rsid w:val="00ED0281"/>
    <w:rsid w:val="00ED0BF7"/>
    <w:rsid w:val="00ED2895"/>
    <w:rsid w:val="00ED2F07"/>
    <w:rsid w:val="00ED2F14"/>
    <w:rsid w:val="00ED509E"/>
    <w:rsid w:val="00ED514A"/>
    <w:rsid w:val="00ED6B61"/>
    <w:rsid w:val="00ED6F2A"/>
    <w:rsid w:val="00ED6F34"/>
    <w:rsid w:val="00EE0DA2"/>
    <w:rsid w:val="00EE11AE"/>
    <w:rsid w:val="00EE2273"/>
    <w:rsid w:val="00EE3170"/>
    <w:rsid w:val="00EE3610"/>
    <w:rsid w:val="00EE4DD7"/>
    <w:rsid w:val="00EE557A"/>
    <w:rsid w:val="00EE5AA9"/>
    <w:rsid w:val="00EE7C78"/>
    <w:rsid w:val="00EE7E54"/>
    <w:rsid w:val="00EF0B7F"/>
    <w:rsid w:val="00EF0C8B"/>
    <w:rsid w:val="00EF11B2"/>
    <w:rsid w:val="00EF22C5"/>
    <w:rsid w:val="00EF2A52"/>
    <w:rsid w:val="00EF3BEE"/>
    <w:rsid w:val="00EF3FDB"/>
    <w:rsid w:val="00EF4CD1"/>
    <w:rsid w:val="00EF5717"/>
    <w:rsid w:val="00EF68AC"/>
    <w:rsid w:val="00EF6BBD"/>
    <w:rsid w:val="00F0019B"/>
    <w:rsid w:val="00F0139D"/>
    <w:rsid w:val="00F01976"/>
    <w:rsid w:val="00F02AAE"/>
    <w:rsid w:val="00F0378F"/>
    <w:rsid w:val="00F038D5"/>
    <w:rsid w:val="00F04D04"/>
    <w:rsid w:val="00F05876"/>
    <w:rsid w:val="00F0630A"/>
    <w:rsid w:val="00F064A1"/>
    <w:rsid w:val="00F06A92"/>
    <w:rsid w:val="00F07585"/>
    <w:rsid w:val="00F10694"/>
    <w:rsid w:val="00F10CF4"/>
    <w:rsid w:val="00F11C24"/>
    <w:rsid w:val="00F13242"/>
    <w:rsid w:val="00F14B80"/>
    <w:rsid w:val="00F14D1D"/>
    <w:rsid w:val="00F15C95"/>
    <w:rsid w:val="00F16195"/>
    <w:rsid w:val="00F164C3"/>
    <w:rsid w:val="00F17284"/>
    <w:rsid w:val="00F20674"/>
    <w:rsid w:val="00F2075F"/>
    <w:rsid w:val="00F208AC"/>
    <w:rsid w:val="00F21AE8"/>
    <w:rsid w:val="00F22F69"/>
    <w:rsid w:val="00F23423"/>
    <w:rsid w:val="00F2356F"/>
    <w:rsid w:val="00F236EE"/>
    <w:rsid w:val="00F2456B"/>
    <w:rsid w:val="00F246DE"/>
    <w:rsid w:val="00F2542C"/>
    <w:rsid w:val="00F25DCA"/>
    <w:rsid w:val="00F25DF7"/>
    <w:rsid w:val="00F26818"/>
    <w:rsid w:val="00F269D5"/>
    <w:rsid w:val="00F27C4A"/>
    <w:rsid w:val="00F27C6D"/>
    <w:rsid w:val="00F30DE1"/>
    <w:rsid w:val="00F32473"/>
    <w:rsid w:val="00F33A35"/>
    <w:rsid w:val="00F33B79"/>
    <w:rsid w:val="00F3422B"/>
    <w:rsid w:val="00F355F2"/>
    <w:rsid w:val="00F35C07"/>
    <w:rsid w:val="00F3645A"/>
    <w:rsid w:val="00F36B0A"/>
    <w:rsid w:val="00F36B8A"/>
    <w:rsid w:val="00F36E11"/>
    <w:rsid w:val="00F377C9"/>
    <w:rsid w:val="00F37B47"/>
    <w:rsid w:val="00F402D0"/>
    <w:rsid w:val="00F414AD"/>
    <w:rsid w:val="00F41677"/>
    <w:rsid w:val="00F417F8"/>
    <w:rsid w:val="00F42450"/>
    <w:rsid w:val="00F42CD0"/>
    <w:rsid w:val="00F43198"/>
    <w:rsid w:val="00F43FB6"/>
    <w:rsid w:val="00F4487B"/>
    <w:rsid w:val="00F44F60"/>
    <w:rsid w:val="00F4635D"/>
    <w:rsid w:val="00F50251"/>
    <w:rsid w:val="00F50AC5"/>
    <w:rsid w:val="00F50B8B"/>
    <w:rsid w:val="00F50D18"/>
    <w:rsid w:val="00F5150D"/>
    <w:rsid w:val="00F52280"/>
    <w:rsid w:val="00F52492"/>
    <w:rsid w:val="00F533F2"/>
    <w:rsid w:val="00F55469"/>
    <w:rsid w:val="00F55D72"/>
    <w:rsid w:val="00F55DE4"/>
    <w:rsid w:val="00F561FE"/>
    <w:rsid w:val="00F579E9"/>
    <w:rsid w:val="00F57DB4"/>
    <w:rsid w:val="00F60378"/>
    <w:rsid w:val="00F6066C"/>
    <w:rsid w:val="00F60D32"/>
    <w:rsid w:val="00F61221"/>
    <w:rsid w:val="00F61238"/>
    <w:rsid w:val="00F61590"/>
    <w:rsid w:val="00F61FD3"/>
    <w:rsid w:val="00F6241E"/>
    <w:rsid w:val="00F625BE"/>
    <w:rsid w:val="00F633EB"/>
    <w:rsid w:val="00F63559"/>
    <w:rsid w:val="00F63F7A"/>
    <w:rsid w:val="00F63FC5"/>
    <w:rsid w:val="00F64E48"/>
    <w:rsid w:val="00F6506D"/>
    <w:rsid w:val="00F66222"/>
    <w:rsid w:val="00F6677B"/>
    <w:rsid w:val="00F66A50"/>
    <w:rsid w:val="00F66D56"/>
    <w:rsid w:val="00F6756D"/>
    <w:rsid w:val="00F679AA"/>
    <w:rsid w:val="00F70601"/>
    <w:rsid w:val="00F709C7"/>
    <w:rsid w:val="00F711E6"/>
    <w:rsid w:val="00F73267"/>
    <w:rsid w:val="00F7388B"/>
    <w:rsid w:val="00F73D4D"/>
    <w:rsid w:val="00F75207"/>
    <w:rsid w:val="00F757A4"/>
    <w:rsid w:val="00F7614D"/>
    <w:rsid w:val="00F77D74"/>
    <w:rsid w:val="00F77F77"/>
    <w:rsid w:val="00F81329"/>
    <w:rsid w:val="00F817E3"/>
    <w:rsid w:val="00F81CA2"/>
    <w:rsid w:val="00F81DA2"/>
    <w:rsid w:val="00F82259"/>
    <w:rsid w:val="00F824CE"/>
    <w:rsid w:val="00F833B8"/>
    <w:rsid w:val="00F83A2A"/>
    <w:rsid w:val="00F83DC2"/>
    <w:rsid w:val="00F841FE"/>
    <w:rsid w:val="00F847C1"/>
    <w:rsid w:val="00F84FFA"/>
    <w:rsid w:val="00F85B3C"/>
    <w:rsid w:val="00F85FCE"/>
    <w:rsid w:val="00F860CC"/>
    <w:rsid w:val="00F86B76"/>
    <w:rsid w:val="00F86D87"/>
    <w:rsid w:val="00F9026F"/>
    <w:rsid w:val="00F908E0"/>
    <w:rsid w:val="00F90AE6"/>
    <w:rsid w:val="00F90FE3"/>
    <w:rsid w:val="00F91338"/>
    <w:rsid w:val="00F91581"/>
    <w:rsid w:val="00F916A7"/>
    <w:rsid w:val="00F91BBA"/>
    <w:rsid w:val="00F92074"/>
    <w:rsid w:val="00F935FC"/>
    <w:rsid w:val="00F943AA"/>
    <w:rsid w:val="00F944E6"/>
    <w:rsid w:val="00F9568C"/>
    <w:rsid w:val="00F95915"/>
    <w:rsid w:val="00F95B50"/>
    <w:rsid w:val="00F96B79"/>
    <w:rsid w:val="00F96C23"/>
    <w:rsid w:val="00F96DDF"/>
    <w:rsid w:val="00F96FDE"/>
    <w:rsid w:val="00FA0C59"/>
    <w:rsid w:val="00FA15EC"/>
    <w:rsid w:val="00FA1A72"/>
    <w:rsid w:val="00FA1ED4"/>
    <w:rsid w:val="00FA29A4"/>
    <w:rsid w:val="00FA3642"/>
    <w:rsid w:val="00FA4971"/>
    <w:rsid w:val="00FA4BD0"/>
    <w:rsid w:val="00FA4E46"/>
    <w:rsid w:val="00FA4FD5"/>
    <w:rsid w:val="00FA5D36"/>
    <w:rsid w:val="00FA655F"/>
    <w:rsid w:val="00FA68A0"/>
    <w:rsid w:val="00FA69D3"/>
    <w:rsid w:val="00FA6D77"/>
    <w:rsid w:val="00FA6DF0"/>
    <w:rsid w:val="00FA7CEE"/>
    <w:rsid w:val="00FB02F4"/>
    <w:rsid w:val="00FB0D69"/>
    <w:rsid w:val="00FB1140"/>
    <w:rsid w:val="00FB1BFA"/>
    <w:rsid w:val="00FB1DDB"/>
    <w:rsid w:val="00FB26E7"/>
    <w:rsid w:val="00FB3DFD"/>
    <w:rsid w:val="00FB4CEB"/>
    <w:rsid w:val="00FB52F1"/>
    <w:rsid w:val="00FB5AA1"/>
    <w:rsid w:val="00FB6319"/>
    <w:rsid w:val="00FB714A"/>
    <w:rsid w:val="00FC0039"/>
    <w:rsid w:val="00FC0DB8"/>
    <w:rsid w:val="00FC2ED3"/>
    <w:rsid w:val="00FC441D"/>
    <w:rsid w:val="00FC49BA"/>
    <w:rsid w:val="00FC62A4"/>
    <w:rsid w:val="00FC6C29"/>
    <w:rsid w:val="00FD214B"/>
    <w:rsid w:val="00FD2841"/>
    <w:rsid w:val="00FD3C95"/>
    <w:rsid w:val="00FD42FC"/>
    <w:rsid w:val="00FD49F0"/>
    <w:rsid w:val="00FD6A86"/>
    <w:rsid w:val="00FD6B6D"/>
    <w:rsid w:val="00FD6FF2"/>
    <w:rsid w:val="00FD708D"/>
    <w:rsid w:val="00FD7556"/>
    <w:rsid w:val="00FD7F21"/>
    <w:rsid w:val="00FE01CD"/>
    <w:rsid w:val="00FE2A24"/>
    <w:rsid w:val="00FE2B10"/>
    <w:rsid w:val="00FE2D5C"/>
    <w:rsid w:val="00FE3C98"/>
    <w:rsid w:val="00FE3CE4"/>
    <w:rsid w:val="00FE3F77"/>
    <w:rsid w:val="00FE530C"/>
    <w:rsid w:val="00FE6BB9"/>
    <w:rsid w:val="00FE742A"/>
    <w:rsid w:val="00FF115A"/>
    <w:rsid w:val="00FF119B"/>
    <w:rsid w:val="00FF158A"/>
    <w:rsid w:val="00FF184D"/>
    <w:rsid w:val="00FF1B9D"/>
    <w:rsid w:val="00FF2250"/>
    <w:rsid w:val="00FF2676"/>
    <w:rsid w:val="00FF28CA"/>
    <w:rsid w:val="00FF2F18"/>
    <w:rsid w:val="00FF3BB9"/>
    <w:rsid w:val="00FF426C"/>
    <w:rsid w:val="00FF53CE"/>
    <w:rsid w:val="00FF5BF5"/>
    <w:rsid w:val="00FF5DC2"/>
    <w:rsid w:val="00FF6BFC"/>
    <w:rsid w:val="00FF7344"/>
    <w:rsid w:val="00FF7C1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54"/>
    <w:pPr>
      <w:spacing w:after="160" w:line="259" w:lineRule="auto"/>
    </w:pPr>
    <w:rPr>
      <w:lang w:eastAsia="en-US"/>
    </w:rPr>
  </w:style>
  <w:style w:type="paragraph" w:styleId="Heading1">
    <w:name w:val="heading 1"/>
    <w:aliases w:val="Überschrift 1 klein"/>
    <w:basedOn w:val="Normal"/>
    <w:next w:val="Normal"/>
    <w:link w:val="Heading1Char"/>
    <w:autoRedefine/>
    <w:uiPriority w:val="99"/>
    <w:qFormat/>
    <w:rsid w:val="00CA5182"/>
    <w:pPr>
      <w:keepNext/>
      <w:spacing w:before="240" w:after="60" w:line="240" w:lineRule="auto"/>
      <w:outlineLvl w:val="0"/>
    </w:pPr>
    <w:rPr>
      <w:rFonts w:ascii="Arial" w:eastAsia="Times New Roman" w:hAnsi="Arial"/>
      <w:b/>
      <w:bCs/>
      <w:kern w:val="32"/>
      <w:sz w:val="24"/>
      <w:szCs w:val="32"/>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1 klein Char"/>
    <w:basedOn w:val="DefaultParagraphFont"/>
    <w:link w:val="Heading1"/>
    <w:uiPriority w:val="99"/>
    <w:rsid w:val="00CA5182"/>
    <w:rPr>
      <w:rFonts w:ascii="Arial" w:hAnsi="Arial" w:cs="Times New Roman"/>
      <w:b/>
      <w:bCs/>
      <w:kern w:val="32"/>
      <w:sz w:val="32"/>
      <w:szCs w:val="32"/>
      <w:lang w:eastAsia="de-DE"/>
    </w:rPr>
  </w:style>
  <w:style w:type="paragraph" w:styleId="BalloonText">
    <w:name w:val="Balloon Text"/>
    <w:basedOn w:val="Normal"/>
    <w:link w:val="BalloonTextChar"/>
    <w:uiPriority w:val="99"/>
    <w:semiHidden/>
    <w:rsid w:val="00CA5182"/>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CA5182"/>
    <w:rPr>
      <w:rFonts w:ascii="Segoe UI" w:hAnsi="Segoe UI" w:cs="Segoe UI"/>
      <w:sz w:val="18"/>
      <w:szCs w:val="18"/>
      <w:lang w:val="en-US"/>
    </w:rPr>
  </w:style>
  <w:style w:type="character" w:styleId="Hyperlink">
    <w:name w:val="Hyperlink"/>
    <w:basedOn w:val="DefaultParagraphFont"/>
    <w:uiPriority w:val="99"/>
    <w:rsid w:val="00CA5182"/>
    <w:rPr>
      <w:rFonts w:cs="Times New Roman"/>
      <w:color w:val="auto"/>
      <w:u w:val="single"/>
    </w:rPr>
  </w:style>
  <w:style w:type="table" w:styleId="TableGrid">
    <w:name w:val="Table Grid"/>
    <w:basedOn w:val="TableNormal"/>
    <w:uiPriority w:val="99"/>
    <w:rsid w:val="00CA51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5182"/>
    <w:rPr>
      <w:rFonts w:cs="Times New Roman"/>
      <w:color w:val="808080"/>
    </w:rPr>
  </w:style>
  <w:style w:type="paragraph" w:styleId="NoSpacing">
    <w:name w:val="No Spacing"/>
    <w:link w:val="NoSpacingChar"/>
    <w:uiPriority w:val="99"/>
    <w:qFormat/>
    <w:rsid w:val="00CA5182"/>
    <w:pPr>
      <w:spacing w:after="160" w:line="259" w:lineRule="auto"/>
    </w:pPr>
  </w:style>
  <w:style w:type="character" w:customStyle="1" w:styleId="NoSpacingChar">
    <w:name w:val="No Spacing Char"/>
    <w:link w:val="NoSpacing"/>
    <w:uiPriority w:val="99"/>
    <w:rsid w:val="00CA5182"/>
    <w:rPr>
      <w:sz w:val="22"/>
      <w:lang w:eastAsia="de-DE"/>
    </w:rPr>
  </w:style>
  <w:style w:type="character" w:styleId="CommentReference">
    <w:name w:val="annotation reference"/>
    <w:basedOn w:val="DefaultParagraphFont"/>
    <w:uiPriority w:val="99"/>
    <w:semiHidden/>
    <w:rsid w:val="00CA5182"/>
    <w:rPr>
      <w:rFonts w:cs="Times New Roman"/>
      <w:sz w:val="16"/>
    </w:rPr>
  </w:style>
  <w:style w:type="paragraph" w:styleId="CommentText">
    <w:name w:val="annotation text"/>
    <w:basedOn w:val="Normal"/>
    <w:link w:val="CommentTextChar"/>
    <w:uiPriority w:val="99"/>
    <w:semiHidden/>
    <w:rsid w:val="00CA518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CA518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CA5182"/>
    <w:rPr>
      <w:b/>
      <w:bCs/>
    </w:rPr>
  </w:style>
  <w:style w:type="character" w:customStyle="1" w:styleId="CommentSubjectChar">
    <w:name w:val="Comment Subject Char"/>
    <w:basedOn w:val="CommentTextChar"/>
    <w:link w:val="CommentSubject"/>
    <w:uiPriority w:val="99"/>
    <w:semiHidden/>
    <w:rsid w:val="00CA5182"/>
    <w:rPr>
      <w:b/>
      <w:bCs/>
    </w:rPr>
  </w:style>
  <w:style w:type="paragraph" w:styleId="Header">
    <w:name w:val="header"/>
    <w:basedOn w:val="Normal"/>
    <w:link w:val="HeaderChar"/>
    <w:uiPriority w:val="99"/>
    <w:rsid w:val="00CA5182"/>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CA5182"/>
    <w:rPr>
      <w:rFonts w:ascii="Times New Roman" w:hAnsi="Times New Roman" w:cs="Times New Roman"/>
      <w:sz w:val="24"/>
      <w:szCs w:val="24"/>
      <w:lang w:val="en-US"/>
    </w:rPr>
  </w:style>
  <w:style w:type="paragraph" w:styleId="Footer">
    <w:name w:val="footer"/>
    <w:basedOn w:val="Normal"/>
    <w:link w:val="FooterChar"/>
    <w:uiPriority w:val="99"/>
    <w:rsid w:val="00CA5182"/>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A5182"/>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5759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1196</Words>
  <Characters>7541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Placeboeffekte, oder die Macht von Ritualen</dc:title>
  <dc:subject/>
  <dc:creator>Karin Meissner</dc:creator>
  <cp:keywords/>
  <dc:description/>
  <cp:lastModifiedBy>Irisa Susanne Abouzari</cp:lastModifiedBy>
  <cp:revision>3</cp:revision>
  <cp:lastPrinted>2016-02-24T14:30:00Z</cp:lastPrinted>
  <dcterms:created xsi:type="dcterms:W3CDTF">2016-02-29T09:20:00Z</dcterms:created>
  <dcterms:modified xsi:type="dcterms:W3CDTF">2016-05-10T08:18:00Z</dcterms:modified>
</cp:coreProperties>
</file>